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7" w:type="dxa"/>
        <w:tblInd w:w="108" w:type="dxa"/>
        <w:tblLayout w:type="fixed"/>
        <w:tblLook w:val="0000" w:firstRow="0" w:lastRow="0" w:firstColumn="0" w:lastColumn="0" w:noHBand="0" w:noVBand="0"/>
      </w:tblPr>
      <w:tblGrid>
        <w:gridCol w:w="568"/>
        <w:gridCol w:w="240"/>
        <w:gridCol w:w="329"/>
        <w:gridCol w:w="825"/>
        <w:gridCol w:w="288"/>
        <w:gridCol w:w="448"/>
        <w:gridCol w:w="90"/>
        <w:gridCol w:w="452"/>
        <w:gridCol w:w="2157"/>
        <w:gridCol w:w="93"/>
        <w:gridCol w:w="270"/>
        <w:gridCol w:w="248"/>
        <w:gridCol w:w="570"/>
        <w:gridCol w:w="622"/>
        <w:gridCol w:w="897"/>
        <w:gridCol w:w="813"/>
        <w:gridCol w:w="2337"/>
        <w:gridCol w:w="250"/>
      </w:tblGrid>
      <w:tr w:rsidR="00FA632C" w:rsidTr="00013EB5">
        <w:trPr>
          <w:cantSplit/>
          <w:trHeight w:val="20"/>
        </w:trPr>
        <w:tc>
          <w:tcPr>
            <w:tcW w:w="11497" w:type="dxa"/>
            <w:gridSpan w:val="18"/>
            <w:vAlign w:val="center"/>
          </w:tcPr>
          <w:p w:rsidR="003E34A2" w:rsidRDefault="003E34A2" w:rsidP="003E34A2">
            <w:pPr>
              <w:pStyle w:val="FormTitle14ptBld"/>
            </w:pPr>
            <w:r>
              <w:t>CONSENT TO SHARE BEHAVIORAL HEALTH INFORMATION</w:t>
            </w:r>
          </w:p>
          <w:p w:rsidR="00FA632C" w:rsidRDefault="003E34A2" w:rsidP="003E34A2">
            <w:pPr>
              <w:pStyle w:val="FormTitle14ptBld"/>
            </w:pPr>
            <w:r>
              <w:t>FOR CARE COORDINATION PURPOSES</w:t>
            </w:r>
          </w:p>
        </w:tc>
      </w:tr>
      <w:tr w:rsidR="00FA632C" w:rsidTr="00013EB5">
        <w:trPr>
          <w:cantSplit/>
          <w:trHeight w:val="20"/>
        </w:trPr>
        <w:tc>
          <w:tcPr>
            <w:tcW w:w="11497" w:type="dxa"/>
            <w:gridSpan w:val="18"/>
            <w:vAlign w:val="center"/>
          </w:tcPr>
          <w:p w:rsidR="00FA632C" w:rsidRPr="003E34A2" w:rsidRDefault="003E34A2" w:rsidP="003E34A2">
            <w:pPr>
              <w:pStyle w:val="FormTitle13pt"/>
            </w:pPr>
            <w:r>
              <w:t>Michigan Department of Health and Human Services</w:t>
            </w:r>
          </w:p>
        </w:tc>
      </w:tr>
      <w:tr w:rsidR="003E34A2" w:rsidTr="008E074E">
        <w:trPr>
          <w:cantSplit/>
          <w:trHeight w:val="20"/>
        </w:trPr>
        <w:tc>
          <w:tcPr>
            <w:tcW w:w="11497" w:type="dxa"/>
            <w:gridSpan w:val="18"/>
            <w:vAlign w:val="center"/>
          </w:tcPr>
          <w:p w:rsidR="003E34A2" w:rsidRDefault="003E34A2" w:rsidP="003E34A2">
            <w:pPr>
              <w:pStyle w:val="LetterText12pt"/>
            </w:pPr>
          </w:p>
        </w:tc>
      </w:tr>
      <w:tr w:rsidR="003E34A2" w:rsidTr="00A94306">
        <w:trPr>
          <w:cantSplit/>
          <w:trHeight w:val="1210"/>
        </w:trPr>
        <w:tc>
          <w:tcPr>
            <w:tcW w:w="11497" w:type="dxa"/>
            <w:gridSpan w:val="18"/>
            <w:vAlign w:val="center"/>
          </w:tcPr>
          <w:p w:rsidR="003E34A2" w:rsidRDefault="00A94306" w:rsidP="003E34A2">
            <w:pPr>
              <w:pStyle w:val="LetterText12pt"/>
            </w:pPr>
            <w:r w:rsidRPr="00C941B7">
              <w:rPr>
                <w:b/>
              </w:rPr>
              <w:t>Providers or agencies receiving funding under the Violence Against Women Act, the Family Violence Prevention and Services Act, and the Victim of Crimes Act may not use this form. This form should be used with caution by other providers or organizations serving individuals with heightened safety and privacy concerns due to experiences with domestic violence, sexual assault, stalking, or other crimes. If use of this form is not appropriate, a separate consent form must be completed with the person or agency who provided services.</w:t>
            </w:r>
            <w:r w:rsidRPr="00EC3076">
              <w:rPr>
                <w:b/>
              </w:rPr>
              <w:t xml:space="preserve"> </w:t>
            </w:r>
            <w:r>
              <w:t xml:space="preserve">(See FAQ at </w:t>
            </w:r>
            <w:hyperlink r:id="rId7" w:history="1">
              <w:r w:rsidR="003E34A2" w:rsidRPr="003E34A2">
                <w:rPr>
                  <w:rStyle w:val="Hyperlink"/>
                  <w:u w:val="none"/>
                </w:rPr>
                <w:t>www.michigan.gov/bhconsent</w:t>
              </w:r>
            </w:hyperlink>
            <w:r w:rsidR="003E34A2">
              <w:t xml:space="preserve"> to determine if this restriction applies to you or your agency.)</w:t>
            </w:r>
          </w:p>
        </w:tc>
      </w:tr>
      <w:tr w:rsidR="008E074E" w:rsidTr="00BC5ACA">
        <w:trPr>
          <w:cantSplit/>
          <w:trHeight w:hRule="exact" w:val="245"/>
        </w:trPr>
        <w:tc>
          <w:tcPr>
            <w:tcW w:w="11497" w:type="dxa"/>
            <w:gridSpan w:val="18"/>
            <w:tcBorders>
              <w:bottom w:val="single" w:sz="6" w:space="0" w:color="auto"/>
            </w:tcBorders>
          </w:tcPr>
          <w:p w:rsidR="008E074E" w:rsidRDefault="008E074E" w:rsidP="00D917CF">
            <w:pPr>
              <w:pStyle w:val="LetterText12pt"/>
            </w:pPr>
          </w:p>
        </w:tc>
      </w:tr>
      <w:tr w:rsidR="00A94306" w:rsidTr="00120412">
        <w:trPr>
          <w:cantSplit/>
          <w:trHeight w:hRule="exact" w:val="1167"/>
        </w:trPr>
        <w:tc>
          <w:tcPr>
            <w:tcW w:w="2250" w:type="dxa"/>
            <w:gridSpan w:val="5"/>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First Name</w:t>
            </w:r>
          </w:p>
        </w:tc>
        <w:tc>
          <w:tcPr>
            <w:tcW w:w="990" w:type="dxa"/>
            <w:gridSpan w:val="3"/>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Middle Initial</w:t>
            </w:r>
          </w:p>
        </w:tc>
        <w:tc>
          <w:tcPr>
            <w:tcW w:w="2250" w:type="dxa"/>
            <w:gridSpan w:val="2"/>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Last Name</w:t>
            </w:r>
          </w:p>
        </w:tc>
        <w:tc>
          <w:tcPr>
            <w:tcW w:w="1710" w:type="dxa"/>
            <w:gridSpan w:val="4"/>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Date of Birth</w:t>
            </w:r>
          </w:p>
        </w:tc>
        <w:tc>
          <w:tcPr>
            <w:tcW w:w="1710" w:type="dxa"/>
            <w:gridSpan w:val="2"/>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Zip Code</w:t>
            </w:r>
          </w:p>
        </w:tc>
        <w:tc>
          <w:tcPr>
            <w:tcW w:w="2587" w:type="dxa"/>
            <w:gridSpan w:val="2"/>
            <w:tcBorders>
              <w:top w:val="single" w:sz="6" w:space="0" w:color="auto"/>
              <w:left w:val="single" w:sz="6" w:space="0" w:color="auto"/>
              <w:right w:val="single" w:sz="6" w:space="0" w:color="auto"/>
            </w:tcBorders>
            <w:vAlign w:val="center"/>
          </w:tcPr>
          <w:p w:rsidR="00A94306" w:rsidRDefault="00A94306" w:rsidP="00120412">
            <w:pPr>
              <w:pStyle w:val="LetterText12pt"/>
              <w:jc w:val="center"/>
            </w:pPr>
            <w:r>
              <w:t>Individual’s ID Number (e.g. Medicaid ID)</w:t>
            </w:r>
          </w:p>
        </w:tc>
      </w:tr>
      <w:tr w:rsidR="00A94306" w:rsidTr="00A70C27">
        <w:trPr>
          <w:cantSplit/>
          <w:trHeight w:hRule="exact" w:val="360"/>
        </w:trPr>
        <w:tc>
          <w:tcPr>
            <w:tcW w:w="2250" w:type="dxa"/>
            <w:gridSpan w:val="5"/>
            <w:tcBorders>
              <w:left w:val="single" w:sz="6" w:space="0" w:color="auto"/>
              <w:bottom w:val="single" w:sz="6" w:space="0" w:color="auto"/>
              <w:right w:val="single" w:sz="6" w:space="0" w:color="auto"/>
            </w:tcBorders>
            <w:vAlign w:val="center"/>
          </w:tcPr>
          <w:p w:rsidR="00A94306" w:rsidRDefault="00A70C27" w:rsidP="00A94306">
            <w:pPr>
              <w:pStyle w:val="UserInput12pt"/>
            </w:pPr>
            <w:r>
              <w:fldChar w:fldCharType="begin">
                <w:ffData>
                  <w:name w:val="Text1"/>
                  <w:enabled/>
                  <w:calcOnExit w:val="0"/>
                  <w:textInput>
                    <w:maxLength w:val="14"/>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990" w:type="dxa"/>
            <w:gridSpan w:val="3"/>
            <w:tcBorders>
              <w:left w:val="single" w:sz="6" w:space="0" w:color="auto"/>
              <w:bottom w:val="single" w:sz="6" w:space="0" w:color="auto"/>
              <w:right w:val="single" w:sz="6" w:space="0" w:color="auto"/>
            </w:tcBorders>
            <w:vAlign w:val="center"/>
          </w:tcPr>
          <w:p w:rsidR="00A94306" w:rsidRDefault="00A70C27" w:rsidP="00A94306">
            <w:pPr>
              <w:pStyle w:val="UserInput12pt"/>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left w:val="single" w:sz="6" w:space="0" w:color="auto"/>
              <w:bottom w:val="single" w:sz="6" w:space="0" w:color="auto"/>
              <w:right w:val="single" w:sz="6" w:space="0" w:color="auto"/>
            </w:tcBorders>
            <w:vAlign w:val="center"/>
          </w:tcPr>
          <w:p w:rsidR="00A94306" w:rsidRDefault="00A70C27" w:rsidP="00A94306">
            <w:pPr>
              <w:pStyle w:val="UserInput12p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4"/>
            <w:tcBorders>
              <w:left w:val="single" w:sz="6" w:space="0" w:color="auto"/>
              <w:bottom w:val="single" w:sz="6" w:space="0" w:color="auto"/>
              <w:right w:val="single" w:sz="6" w:space="0" w:color="auto"/>
            </w:tcBorders>
            <w:vAlign w:val="center"/>
          </w:tcPr>
          <w:p w:rsidR="00A94306" w:rsidRDefault="00A70C27" w:rsidP="00A94306">
            <w:pPr>
              <w:pStyle w:val="UserInput12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left w:val="single" w:sz="6" w:space="0" w:color="auto"/>
              <w:bottom w:val="single" w:sz="6" w:space="0" w:color="auto"/>
              <w:right w:val="single" w:sz="6" w:space="0" w:color="auto"/>
            </w:tcBorders>
            <w:vAlign w:val="center"/>
          </w:tcPr>
          <w:p w:rsidR="00A94306" w:rsidRPr="00A94306" w:rsidRDefault="00A70C27" w:rsidP="00A94306">
            <w:pPr>
              <w:pStyle w:val="UserInput12pt"/>
              <w:rPr>
                <w:b w:val="0"/>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gridSpan w:val="2"/>
            <w:tcBorders>
              <w:left w:val="single" w:sz="6" w:space="0" w:color="auto"/>
              <w:bottom w:val="single" w:sz="6" w:space="0" w:color="auto"/>
              <w:right w:val="single" w:sz="6" w:space="0" w:color="auto"/>
            </w:tcBorders>
            <w:vAlign w:val="center"/>
          </w:tcPr>
          <w:p w:rsidR="00A94306" w:rsidRPr="00A94306" w:rsidRDefault="00A70C27" w:rsidP="00A94306">
            <w:pPr>
              <w:pStyle w:val="UserInput12pt"/>
              <w:rPr>
                <w:b w:val="0"/>
                <w:bCs/>
              </w:rP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rsidTr="00BC5ACA">
        <w:trPr>
          <w:cantSplit/>
          <w:trHeight w:hRule="exact" w:val="245"/>
        </w:trPr>
        <w:tc>
          <w:tcPr>
            <w:tcW w:w="11497" w:type="dxa"/>
            <w:gridSpan w:val="18"/>
            <w:tcBorders>
              <w:bottom w:val="single" w:sz="6" w:space="0" w:color="auto"/>
            </w:tcBorders>
          </w:tcPr>
          <w:p w:rsidR="00A94306" w:rsidRDefault="00A94306" w:rsidP="00A94306">
            <w:pPr>
              <w:pStyle w:val="LetterText12pt"/>
            </w:pPr>
          </w:p>
        </w:tc>
      </w:tr>
      <w:tr w:rsidR="00A94306" w:rsidTr="000F7AFE">
        <w:trPr>
          <w:cantSplit/>
          <w:trHeight w:hRule="exact" w:val="3759"/>
        </w:trPr>
        <w:tc>
          <w:tcPr>
            <w:tcW w:w="11497" w:type="dxa"/>
            <w:gridSpan w:val="18"/>
            <w:tcBorders>
              <w:top w:val="single" w:sz="6" w:space="0" w:color="auto"/>
              <w:left w:val="single" w:sz="6" w:space="0" w:color="auto"/>
              <w:bottom w:val="single" w:sz="6" w:space="0" w:color="auto"/>
              <w:right w:val="single" w:sz="6" w:space="0" w:color="auto"/>
            </w:tcBorders>
            <w:vAlign w:val="center"/>
          </w:tcPr>
          <w:p w:rsidR="005C0851" w:rsidRPr="00091CCB" w:rsidRDefault="005C0851" w:rsidP="00EE455C">
            <w:pPr>
              <w:pStyle w:val="LetterText12pt"/>
              <w:spacing w:after="120"/>
            </w:pPr>
            <w:r w:rsidRPr="00091CCB">
              <w:t>Under the Health Insurance Portability and Accountability Act (HIPAA) and the Michigan Mental Health Code, a health care provider or agency can use and share most of your health information in order to provide you with treatment, coordinate your care, or receive payment for your care. However, your consent is needed to share other types of health information or for other reasons. You can give permission to share the following types of information with this form:</w:t>
            </w:r>
          </w:p>
          <w:p w:rsidR="00442F7A" w:rsidRPr="00091CCB" w:rsidRDefault="00442F7A" w:rsidP="00EE455C">
            <w:pPr>
              <w:pStyle w:val="LetterText12pt"/>
              <w:numPr>
                <w:ilvl w:val="0"/>
                <w:numId w:val="4"/>
              </w:numPr>
              <w:spacing w:after="120"/>
            </w:pPr>
            <w:r w:rsidRPr="00091CCB">
              <w:t>Behavioral and mental health services (for reasons other than for treatment, payment, or coordination of care)</w:t>
            </w:r>
          </w:p>
          <w:p w:rsidR="00A94306" w:rsidRDefault="00442F7A" w:rsidP="00EE455C">
            <w:pPr>
              <w:pStyle w:val="LetterText12pt"/>
              <w:numPr>
                <w:ilvl w:val="0"/>
                <w:numId w:val="4"/>
              </w:numPr>
              <w:spacing w:after="120"/>
            </w:pPr>
            <w:r w:rsidRPr="00091CCB">
              <w:t>Referrals and treatment for an alcohol or substance use disorder (e.g. drug test results, labs, claim history)</w:t>
            </w:r>
          </w:p>
          <w:p w:rsidR="00A94306" w:rsidRDefault="00A94306" w:rsidP="00EE455C">
            <w:pPr>
              <w:pStyle w:val="LetterText12pt"/>
              <w:spacing w:after="120"/>
            </w:pPr>
            <w:r>
              <w:t xml:space="preserve">This information will be shared to help diagnose, treat, manage and get payment for your health needs. You can consent to share all of this information or just some information. (See FAQ at </w:t>
            </w:r>
            <w:hyperlink r:id="rId8" w:history="1">
              <w:r w:rsidRPr="003E34A2">
                <w:rPr>
                  <w:rStyle w:val="Hyperlink"/>
                  <w:u w:val="none"/>
                </w:rPr>
                <w:t>www.michigan.gov/bhconsent</w:t>
              </w:r>
            </w:hyperlink>
            <w:r>
              <w:t>).</w:t>
            </w:r>
          </w:p>
        </w:tc>
      </w:tr>
      <w:tr w:rsidR="00A94306" w:rsidTr="00BC5ACA">
        <w:trPr>
          <w:cantSplit/>
          <w:trHeight w:hRule="exact" w:val="245"/>
        </w:trPr>
        <w:tc>
          <w:tcPr>
            <w:tcW w:w="11497" w:type="dxa"/>
            <w:gridSpan w:val="18"/>
            <w:tcBorders>
              <w:bottom w:val="single" w:sz="6" w:space="0" w:color="auto"/>
            </w:tcBorders>
          </w:tcPr>
          <w:p w:rsidR="00A94306" w:rsidRDefault="00A94306" w:rsidP="00A94306">
            <w:pPr>
              <w:pStyle w:val="LetterText12pt"/>
            </w:pPr>
          </w:p>
        </w:tc>
      </w:tr>
      <w:tr w:rsidR="00280BFC" w:rsidRPr="00280BFC" w:rsidTr="00EC2A76">
        <w:trPr>
          <w:cantSplit/>
          <w:trHeight w:hRule="exact" w:val="360"/>
        </w:trPr>
        <w:tc>
          <w:tcPr>
            <w:tcW w:w="11497" w:type="dxa"/>
            <w:gridSpan w:val="18"/>
            <w:tcBorders>
              <w:top w:val="single" w:sz="6" w:space="0" w:color="auto"/>
              <w:left w:val="single" w:sz="6" w:space="0" w:color="auto"/>
              <w:right w:val="single" w:sz="6" w:space="0" w:color="auto"/>
            </w:tcBorders>
            <w:vAlign w:val="center"/>
          </w:tcPr>
          <w:p w:rsidR="00280BFC" w:rsidRPr="00280BFC" w:rsidRDefault="00280BFC" w:rsidP="00A94306">
            <w:pPr>
              <w:pStyle w:val="LetterText12pt"/>
              <w:rPr>
                <w:b/>
                <w:bCs/>
              </w:rPr>
            </w:pPr>
            <w:r>
              <w:rPr>
                <w:b/>
                <w:bCs/>
              </w:rPr>
              <w:t xml:space="preserve">SECTION </w:t>
            </w:r>
            <w:r w:rsidR="00C81110">
              <w:rPr>
                <w:b/>
                <w:bCs/>
              </w:rPr>
              <w:t>1</w:t>
            </w:r>
            <w:r>
              <w:rPr>
                <w:b/>
                <w:bCs/>
              </w:rPr>
              <w:t>: TO WHOM AND FROM WHOM</w:t>
            </w:r>
          </w:p>
        </w:tc>
      </w:tr>
      <w:tr w:rsidR="00280BFC" w:rsidRPr="004C35E6" w:rsidTr="008C1001">
        <w:trPr>
          <w:cantSplit/>
          <w:trHeight w:hRule="exact" w:val="936"/>
        </w:trPr>
        <w:tc>
          <w:tcPr>
            <w:tcW w:w="568" w:type="dxa"/>
            <w:tcBorders>
              <w:left w:val="single" w:sz="6" w:space="0" w:color="auto"/>
            </w:tcBorders>
            <w:vAlign w:val="center"/>
          </w:tcPr>
          <w:p w:rsidR="00280BFC" w:rsidRPr="004C35E6" w:rsidRDefault="00280BFC" w:rsidP="0089770D">
            <w:pPr>
              <w:pStyle w:val="LetterText12pt"/>
              <w:rPr>
                <w:bCs/>
              </w:rPr>
            </w:pPr>
            <w:r>
              <w:rPr>
                <w:bCs/>
              </w:rPr>
              <w:t>A.</w:t>
            </w:r>
          </w:p>
        </w:tc>
        <w:tc>
          <w:tcPr>
            <w:tcW w:w="10679" w:type="dxa"/>
            <w:gridSpan w:val="16"/>
            <w:vAlign w:val="center"/>
          </w:tcPr>
          <w:p w:rsidR="00280BFC" w:rsidRPr="004C35E6" w:rsidRDefault="00564586" w:rsidP="00280BFC">
            <w:pPr>
              <w:pStyle w:val="LetterText12pt"/>
              <w:rPr>
                <w:bCs/>
              </w:rPr>
            </w:pPr>
            <w:r w:rsidRPr="00091CCB">
              <w:t>I consent to allow the following individuals and/or organizations to send and receive my information. (Please list the specific providers that may send or receive your information. You may include providers, third-party payers, family members, or other individuals and organizations.)</w:t>
            </w:r>
          </w:p>
        </w:tc>
        <w:tc>
          <w:tcPr>
            <w:tcW w:w="250" w:type="dxa"/>
            <w:tcBorders>
              <w:right w:val="single" w:sz="6" w:space="0" w:color="auto"/>
            </w:tcBorders>
            <w:vAlign w:val="center"/>
          </w:tcPr>
          <w:p w:rsidR="00280BFC" w:rsidRPr="004C35E6" w:rsidRDefault="00280BFC" w:rsidP="0089770D">
            <w:pPr>
              <w:pStyle w:val="LetterText12pt"/>
              <w:rPr>
                <w:bCs/>
              </w:rPr>
            </w:pPr>
          </w:p>
        </w:tc>
      </w:tr>
      <w:tr w:rsidR="00A94306" w:rsidRPr="004C35E6" w:rsidTr="00EE455C">
        <w:trPr>
          <w:cantSplit/>
          <w:trHeight w:hRule="exact" w:val="288"/>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Pr="008E074E" w:rsidRDefault="00A94306" w:rsidP="00A94306">
            <w:pPr>
              <w:pStyle w:val="LetterText12pt"/>
            </w:pPr>
            <w:r w:rsidRPr="008E074E">
              <w:t>1.</w:t>
            </w:r>
          </w:p>
        </w:tc>
        <w:tc>
          <w:tcPr>
            <w:tcW w:w="4623" w:type="dxa"/>
            <w:gridSpan w:val="8"/>
            <w:tcBorders>
              <w:bottom w:val="single" w:sz="6" w:space="0" w:color="auto"/>
            </w:tcBorders>
            <w:vAlign w:val="center"/>
          </w:tcPr>
          <w:p w:rsidR="00A94306" w:rsidRPr="004C35E6" w:rsidRDefault="00EE455C" w:rsidP="00A94306">
            <w:pPr>
              <w:pStyle w:val="UserInput12pt"/>
            </w:pPr>
            <w:r>
              <w:fldChar w:fldCharType="begin">
                <w:ffData>
                  <w:name w:val="Text2"/>
                  <w:enabled/>
                  <w:calcOnExit w:val="0"/>
                  <w:textInput>
                    <w:maxLength w:val="3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8" w:type="dxa"/>
            <w:vAlign w:val="center"/>
          </w:tcPr>
          <w:p w:rsidR="00A94306" w:rsidRPr="004C35E6" w:rsidRDefault="00A94306" w:rsidP="00A94306">
            <w:pPr>
              <w:pStyle w:val="LetterText12pt"/>
              <w:rPr>
                <w:bCs/>
              </w:rPr>
            </w:pPr>
          </w:p>
        </w:tc>
        <w:tc>
          <w:tcPr>
            <w:tcW w:w="570" w:type="dxa"/>
            <w:vAlign w:val="center"/>
          </w:tcPr>
          <w:p w:rsidR="00A94306" w:rsidRPr="008E074E" w:rsidRDefault="00A94306" w:rsidP="00A94306">
            <w:pPr>
              <w:pStyle w:val="LetterText12pt"/>
            </w:pPr>
            <w:r w:rsidRPr="008E074E">
              <w:t>6.</w:t>
            </w:r>
          </w:p>
        </w:tc>
        <w:tc>
          <w:tcPr>
            <w:tcW w:w="4669" w:type="dxa"/>
            <w:gridSpan w:val="4"/>
            <w:tcBorders>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EE455C">
        <w:trPr>
          <w:cantSplit/>
          <w:trHeight w:hRule="exact" w:val="288"/>
        </w:trPr>
        <w:tc>
          <w:tcPr>
            <w:tcW w:w="568" w:type="dxa"/>
            <w:tcBorders>
              <w:left w:val="single" w:sz="6" w:space="0" w:color="auto"/>
            </w:tcBorders>
            <w:vAlign w:val="center"/>
          </w:tcPr>
          <w:p w:rsidR="00A94306" w:rsidRPr="00013EB5" w:rsidRDefault="00A94306" w:rsidP="00A94306">
            <w:pPr>
              <w:pStyle w:val="LetterText12pt"/>
              <w:rPr>
                <w:b/>
              </w:rPr>
            </w:pPr>
          </w:p>
        </w:tc>
        <w:tc>
          <w:tcPr>
            <w:tcW w:w="569" w:type="dxa"/>
            <w:gridSpan w:val="2"/>
            <w:vAlign w:val="center"/>
          </w:tcPr>
          <w:p w:rsidR="00A94306" w:rsidRPr="008E074E" w:rsidRDefault="00A94306" w:rsidP="00A94306">
            <w:pPr>
              <w:pStyle w:val="LetterText12pt"/>
              <w:rPr>
                <w:rFonts w:cs="Arial"/>
                <w:szCs w:val="24"/>
              </w:rPr>
            </w:pPr>
            <w:r w:rsidRPr="008E074E">
              <w:rPr>
                <w:rFonts w:cs="Arial"/>
                <w:szCs w:val="24"/>
              </w:rPr>
              <w:t>2.</w:t>
            </w:r>
          </w:p>
        </w:tc>
        <w:tc>
          <w:tcPr>
            <w:tcW w:w="4623" w:type="dxa"/>
            <w:gridSpan w:val="8"/>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A94306" w:rsidRPr="004C35E6" w:rsidRDefault="00A94306" w:rsidP="00A94306">
            <w:pPr>
              <w:pStyle w:val="LetterText12pt"/>
              <w:rPr>
                <w:bCs/>
              </w:rPr>
            </w:pPr>
          </w:p>
        </w:tc>
        <w:tc>
          <w:tcPr>
            <w:tcW w:w="570" w:type="dxa"/>
            <w:vAlign w:val="center"/>
          </w:tcPr>
          <w:p w:rsidR="00A94306" w:rsidRPr="008E074E" w:rsidRDefault="00A94306" w:rsidP="00A94306">
            <w:pPr>
              <w:pStyle w:val="LetterText12pt"/>
            </w:pPr>
            <w:r w:rsidRPr="008E074E">
              <w:t>7.</w:t>
            </w:r>
          </w:p>
        </w:tc>
        <w:tc>
          <w:tcPr>
            <w:tcW w:w="4669" w:type="dxa"/>
            <w:gridSpan w:val="4"/>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EE455C">
        <w:trPr>
          <w:cantSplit/>
          <w:trHeight w:hRule="exact" w:val="288"/>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Pr="008E074E" w:rsidRDefault="00A94306" w:rsidP="00A94306">
            <w:pPr>
              <w:pStyle w:val="LetterText12pt"/>
              <w:rPr>
                <w:rFonts w:cs="Arial"/>
                <w:szCs w:val="24"/>
              </w:rPr>
            </w:pPr>
            <w:r w:rsidRPr="008E074E">
              <w:rPr>
                <w:rFonts w:cs="Arial"/>
                <w:szCs w:val="24"/>
              </w:rPr>
              <w:t>3.</w:t>
            </w:r>
          </w:p>
        </w:tc>
        <w:tc>
          <w:tcPr>
            <w:tcW w:w="4623" w:type="dxa"/>
            <w:gridSpan w:val="8"/>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A94306" w:rsidRPr="004C35E6" w:rsidRDefault="00A94306" w:rsidP="00A94306">
            <w:pPr>
              <w:pStyle w:val="LetterText12pt"/>
              <w:rPr>
                <w:bCs/>
              </w:rPr>
            </w:pPr>
          </w:p>
        </w:tc>
        <w:tc>
          <w:tcPr>
            <w:tcW w:w="570" w:type="dxa"/>
            <w:vAlign w:val="center"/>
          </w:tcPr>
          <w:p w:rsidR="00A94306" w:rsidRPr="008E074E" w:rsidRDefault="00A94306" w:rsidP="00A94306">
            <w:pPr>
              <w:pStyle w:val="LetterText12pt"/>
            </w:pPr>
            <w:r w:rsidRPr="008E074E">
              <w:t>8.</w:t>
            </w:r>
          </w:p>
        </w:tc>
        <w:tc>
          <w:tcPr>
            <w:tcW w:w="4669" w:type="dxa"/>
            <w:gridSpan w:val="4"/>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EE455C">
        <w:trPr>
          <w:cantSplit/>
          <w:trHeight w:hRule="exact" w:val="288"/>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Pr="008E074E" w:rsidRDefault="00A94306" w:rsidP="00A94306">
            <w:pPr>
              <w:pStyle w:val="LetterText12pt"/>
              <w:rPr>
                <w:rFonts w:cs="Arial"/>
                <w:szCs w:val="24"/>
              </w:rPr>
            </w:pPr>
            <w:r w:rsidRPr="008E074E">
              <w:rPr>
                <w:rFonts w:cs="Arial"/>
                <w:szCs w:val="24"/>
              </w:rPr>
              <w:t>4.</w:t>
            </w:r>
          </w:p>
        </w:tc>
        <w:tc>
          <w:tcPr>
            <w:tcW w:w="4623" w:type="dxa"/>
            <w:gridSpan w:val="8"/>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A94306" w:rsidRPr="004C35E6" w:rsidRDefault="00A94306" w:rsidP="00A94306">
            <w:pPr>
              <w:pStyle w:val="LetterText12pt"/>
              <w:rPr>
                <w:bCs/>
              </w:rPr>
            </w:pPr>
          </w:p>
        </w:tc>
        <w:tc>
          <w:tcPr>
            <w:tcW w:w="570" w:type="dxa"/>
            <w:vAlign w:val="center"/>
          </w:tcPr>
          <w:p w:rsidR="00A94306" w:rsidRPr="008E074E" w:rsidRDefault="00A94306" w:rsidP="00A94306">
            <w:pPr>
              <w:pStyle w:val="LetterText12pt"/>
            </w:pPr>
            <w:r w:rsidRPr="008E074E">
              <w:t>9.</w:t>
            </w:r>
          </w:p>
        </w:tc>
        <w:tc>
          <w:tcPr>
            <w:tcW w:w="4669" w:type="dxa"/>
            <w:gridSpan w:val="4"/>
            <w:tcBorders>
              <w:top w:val="single" w:sz="6" w:space="0" w:color="auto"/>
              <w:bottom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EE455C">
        <w:trPr>
          <w:cantSplit/>
          <w:trHeight w:hRule="exact" w:val="288"/>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Pr="008E074E" w:rsidRDefault="00A94306" w:rsidP="00A94306">
            <w:pPr>
              <w:pStyle w:val="LetterText12pt"/>
              <w:rPr>
                <w:rFonts w:cs="Arial"/>
                <w:szCs w:val="24"/>
              </w:rPr>
            </w:pPr>
            <w:r w:rsidRPr="008E074E">
              <w:rPr>
                <w:rFonts w:cs="Arial"/>
                <w:szCs w:val="24"/>
              </w:rPr>
              <w:t>5.</w:t>
            </w:r>
          </w:p>
        </w:tc>
        <w:tc>
          <w:tcPr>
            <w:tcW w:w="4623" w:type="dxa"/>
            <w:gridSpan w:val="8"/>
            <w:tcBorders>
              <w:top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A94306" w:rsidRPr="004C35E6" w:rsidRDefault="00A94306" w:rsidP="00A94306">
            <w:pPr>
              <w:pStyle w:val="LetterText12pt"/>
              <w:rPr>
                <w:bCs/>
              </w:rPr>
            </w:pPr>
          </w:p>
        </w:tc>
        <w:tc>
          <w:tcPr>
            <w:tcW w:w="570" w:type="dxa"/>
            <w:vAlign w:val="center"/>
          </w:tcPr>
          <w:p w:rsidR="00A94306" w:rsidRPr="008E074E" w:rsidRDefault="00A94306" w:rsidP="00A94306">
            <w:pPr>
              <w:pStyle w:val="LetterText12pt"/>
            </w:pPr>
            <w:r w:rsidRPr="008E074E">
              <w:t xml:space="preserve">10. </w:t>
            </w:r>
          </w:p>
        </w:tc>
        <w:tc>
          <w:tcPr>
            <w:tcW w:w="4669" w:type="dxa"/>
            <w:gridSpan w:val="4"/>
            <w:tcBorders>
              <w:top w:val="single" w:sz="6" w:space="0" w:color="auto"/>
            </w:tcBorders>
            <w:vAlign w:val="center"/>
          </w:tcPr>
          <w:p w:rsidR="00A94306" w:rsidRPr="004C35E6" w:rsidRDefault="00A94306" w:rsidP="00A94306">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8C1001">
        <w:trPr>
          <w:cantSplit/>
          <w:trHeight w:hRule="exact" w:val="144"/>
        </w:trPr>
        <w:tc>
          <w:tcPr>
            <w:tcW w:w="568" w:type="dxa"/>
            <w:tcBorders>
              <w:left w:val="single" w:sz="6" w:space="0" w:color="auto"/>
              <w:bottom w:val="single" w:sz="6" w:space="0" w:color="auto"/>
            </w:tcBorders>
            <w:vAlign w:val="center"/>
          </w:tcPr>
          <w:p w:rsidR="00A94306" w:rsidRPr="004C35E6" w:rsidRDefault="00A94306" w:rsidP="00A94306">
            <w:pPr>
              <w:pStyle w:val="LetterText12pt"/>
              <w:rPr>
                <w:bCs/>
              </w:rPr>
            </w:pPr>
          </w:p>
        </w:tc>
        <w:tc>
          <w:tcPr>
            <w:tcW w:w="569" w:type="dxa"/>
            <w:gridSpan w:val="2"/>
            <w:tcBorders>
              <w:bottom w:val="single" w:sz="6" w:space="0" w:color="auto"/>
            </w:tcBorders>
            <w:vAlign w:val="center"/>
          </w:tcPr>
          <w:p w:rsidR="00A94306" w:rsidRPr="00013EB5" w:rsidRDefault="00A94306" w:rsidP="00A94306">
            <w:pPr>
              <w:pStyle w:val="LetterText12pt"/>
              <w:rPr>
                <w:rFonts w:cs="Arial"/>
                <w:bCs/>
              </w:rPr>
            </w:pPr>
          </w:p>
        </w:tc>
        <w:tc>
          <w:tcPr>
            <w:tcW w:w="4623" w:type="dxa"/>
            <w:gridSpan w:val="8"/>
            <w:tcBorders>
              <w:top w:val="single" w:sz="6" w:space="0" w:color="auto"/>
              <w:bottom w:val="single" w:sz="6" w:space="0" w:color="auto"/>
            </w:tcBorders>
            <w:vAlign w:val="center"/>
          </w:tcPr>
          <w:p w:rsidR="00A94306" w:rsidRDefault="00A94306" w:rsidP="00A94306">
            <w:pPr>
              <w:pStyle w:val="UserInput12pt"/>
            </w:pPr>
          </w:p>
        </w:tc>
        <w:tc>
          <w:tcPr>
            <w:tcW w:w="248" w:type="dxa"/>
            <w:tcBorders>
              <w:bottom w:val="single" w:sz="6" w:space="0" w:color="auto"/>
            </w:tcBorders>
            <w:vAlign w:val="center"/>
          </w:tcPr>
          <w:p w:rsidR="00A94306" w:rsidRPr="004C35E6" w:rsidRDefault="00A94306" w:rsidP="00A94306">
            <w:pPr>
              <w:pStyle w:val="LetterText12pt"/>
              <w:rPr>
                <w:bCs/>
              </w:rPr>
            </w:pPr>
          </w:p>
        </w:tc>
        <w:tc>
          <w:tcPr>
            <w:tcW w:w="570" w:type="dxa"/>
            <w:tcBorders>
              <w:bottom w:val="single" w:sz="6" w:space="0" w:color="auto"/>
            </w:tcBorders>
            <w:vAlign w:val="center"/>
          </w:tcPr>
          <w:p w:rsidR="00A94306" w:rsidRDefault="00A94306" w:rsidP="00A94306">
            <w:pPr>
              <w:pStyle w:val="LetterText12pt"/>
              <w:rPr>
                <w:bCs/>
              </w:rPr>
            </w:pPr>
          </w:p>
        </w:tc>
        <w:tc>
          <w:tcPr>
            <w:tcW w:w="4669" w:type="dxa"/>
            <w:gridSpan w:val="4"/>
            <w:tcBorders>
              <w:top w:val="single" w:sz="6" w:space="0" w:color="auto"/>
              <w:bottom w:val="single" w:sz="6" w:space="0" w:color="auto"/>
            </w:tcBorders>
            <w:vAlign w:val="center"/>
          </w:tcPr>
          <w:p w:rsidR="00A94306" w:rsidRDefault="00A94306" w:rsidP="00A94306">
            <w:pPr>
              <w:pStyle w:val="UserInput12pt"/>
            </w:pPr>
          </w:p>
        </w:tc>
        <w:tc>
          <w:tcPr>
            <w:tcW w:w="250" w:type="dxa"/>
            <w:tcBorders>
              <w:bottom w:val="single" w:sz="6" w:space="0" w:color="auto"/>
              <w:right w:val="single" w:sz="6" w:space="0" w:color="auto"/>
            </w:tcBorders>
            <w:vAlign w:val="center"/>
          </w:tcPr>
          <w:p w:rsidR="00A94306" w:rsidRPr="004C35E6" w:rsidRDefault="00A94306" w:rsidP="00A94306">
            <w:pPr>
              <w:pStyle w:val="LetterText12pt"/>
              <w:rPr>
                <w:bCs/>
              </w:rPr>
            </w:pPr>
          </w:p>
        </w:tc>
      </w:tr>
      <w:tr w:rsidR="00280BFC" w:rsidRPr="004C35E6" w:rsidTr="008C1001">
        <w:trPr>
          <w:cantSplit/>
          <w:trHeight w:hRule="exact" w:val="936"/>
        </w:trPr>
        <w:tc>
          <w:tcPr>
            <w:tcW w:w="568" w:type="dxa"/>
            <w:tcBorders>
              <w:top w:val="single" w:sz="6" w:space="0" w:color="auto"/>
              <w:left w:val="single" w:sz="6" w:space="0" w:color="auto"/>
            </w:tcBorders>
            <w:vAlign w:val="center"/>
          </w:tcPr>
          <w:p w:rsidR="00280BFC" w:rsidRPr="00280BFC" w:rsidRDefault="00280BFC" w:rsidP="0089770D">
            <w:pPr>
              <w:pStyle w:val="LetterText12pt"/>
              <w:rPr>
                <w:bCs/>
              </w:rPr>
            </w:pPr>
            <w:r w:rsidRPr="00280BFC">
              <w:rPr>
                <w:bCs/>
              </w:rPr>
              <w:t>B.</w:t>
            </w:r>
          </w:p>
        </w:tc>
        <w:tc>
          <w:tcPr>
            <w:tcW w:w="10679" w:type="dxa"/>
            <w:gridSpan w:val="16"/>
            <w:tcBorders>
              <w:top w:val="single" w:sz="6" w:space="0" w:color="auto"/>
            </w:tcBorders>
            <w:vAlign w:val="center"/>
          </w:tcPr>
          <w:p w:rsidR="00280BFC" w:rsidRPr="004C35E6" w:rsidRDefault="00564586" w:rsidP="00280BFC">
            <w:pPr>
              <w:pStyle w:val="LetterText12pt"/>
              <w:rPr>
                <w:bCs/>
              </w:rPr>
            </w:pPr>
            <w:r w:rsidRPr="00091CCB">
              <w:t xml:space="preserve">I </w:t>
            </w:r>
            <w:r w:rsidRPr="00564586">
              <w:t>consent for the following organizations that help transmit my information through electronic exchange of health information (e.g. Health Information Exchange, Health Information Organization, Health Information Network, etc.) to receive and re-disclose my health records.</w:t>
            </w:r>
          </w:p>
        </w:tc>
        <w:tc>
          <w:tcPr>
            <w:tcW w:w="250" w:type="dxa"/>
            <w:tcBorders>
              <w:top w:val="single" w:sz="6" w:space="0" w:color="auto"/>
              <w:right w:val="single" w:sz="6" w:space="0" w:color="auto"/>
            </w:tcBorders>
            <w:vAlign w:val="center"/>
          </w:tcPr>
          <w:p w:rsidR="00280BFC" w:rsidRPr="004C35E6" w:rsidRDefault="00280BFC" w:rsidP="0089770D">
            <w:pPr>
              <w:pStyle w:val="LetterText12pt"/>
              <w:rPr>
                <w:bCs/>
              </w:rPr>
            </w:pPr>
          </w:p>
        </w:tc>
      </w:tr>
      <w:tr w:rsidR="00280BFC" w:rsidRPr="004C35E6" w:rsidTr="00EE455C">
        <w:trPr>
          <w:cantSplit/>
          <w:trHeight w:hRule="exact" w:val="288"/>
        </w:trPr>
        <w:tc>
          <w:tcPr>
            <w:tcW w:w="568" w:type="dxa"/>
            <w:tcBorders>
              <w:left w:val="single" w:sz="6" w:space="0" w:color="auto"/>
            </w:tcBorders>
            <w:vAlign w:val="center"/>
          </w:tcPr>
          <w:p w:rsidR="00280BFC" w:rsidRPr="004C35E6" w:rsidRDefault="00280BFC" w:rsidP="0089770D">
            <w:pPr>
              <w:pStyle w:val="LetterText12pt"/>
              <w:rPr>
                <w:bCs/>
              </w:rPr>
            </w:pPr>
          </w:p>
        </w:tc>
        <w:tc>
          <w:tcPr>
            <w:tcW w:w="569" w:type="dxa"/>
            <w:gridSpan w:val="2"/>
            <w:vAlign w:val="center"/>
          </w:tcPr>
          <w:p w:rsidR="00280BFC" w:rsidRPr="008E074E" w:rsidRDefault="00280BFC" w:rsidP="0089770D">
            <w:pPr>
              <w:pStyle w:val="LetterText12pt"/>
            </w:pPr>
            <w:r w:rsidRPr="008E074E">
              <w:t>1.</w:t>
            </w:r>
          </w:p>
        </w:tc>
        <w:tc>
          <w:tcPr>
            <w:tcW w:w="4623" w:type="dxa"/>
            <w:gridSpan w:val="8"/>
            <w:tcBorders>
              <w:bottom w:val="single" w:sz="6" w:space="0" w:color="auto"/>
            </w:tcBorders>
            <w:vAlign w:val="center"/>
          </w:tcPr>
          <w:p w:rsidR="00280BFC" w:rsidRPr="004C35E6" w:rsidRDefault="00280BFC" w:rsidP="0089770D">
            <w:pPr>
              <w:pStyle w:val="UserInput12pt"/>
            </w:pP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280BFC" w:rsidRPr="004C35E6" w:rsidRDefault="00280BFC" w:rsidP="0089770D">
            <w:pPr>
              <w:pStyle w:val="LetterText12pt"/>
              <w:rPr>
                <w:bCs/>
              </w:rPr>
            </w:pPr>
          </w:p>
        </w:tc>
        <w:tc>
          <w:tcPr>
            <w:tcW w:w="570" w:type="dxa"/>
            <w:vAlign w:val="center"/>
          </w:tcPr>
          <w:p w:rsidR="00280BFC" w:rsidRPr="008E074E" w:rsidRDefault="00280BFC" w:rsidP="0089770D">
            <w:pPr>
              <w:pStyle w:val="LetterText12pt"/>
            </w:pPr>
            <w:r>
              <w:t>4</w:t>
            </w:r>
            <w:r w:rsidRPr="008E074E">
              <w:t>.</w:t>
            </w:r>
          </w:p>
        </w:tc>
        <w:tc>
          <w:tcPr>
            <w:tcW w:w="4669" w:type="dxa"/>
            <w:gridSpan w:val="4"/>
            <w:tcBorders>
              <w:bottom w:val="single" w:sz="6" w:space="0" w:color="auto"/>
            </w:tcBorders>
            <w:vAlign w:val="center"/>
          </w:tcPr>
          <w:p w:rsidR="00280BFC" w:rsidRPr="004C35E6" w:rsidRDefault="00280BFC" w:rsidP="0089770D">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280BFC" w:rsidRPr="004C35E6" w:rsidRDefault="00280BFC" w:rsidP="0089770D">
            <w:pPr>
              <w:pStyle w:val="LetterText12pt"/>
              <w:rPr>
                <w:bCs/>
              </w:rPr>
            </w:pPr>
          </w:p>
        </w:tc>
      </w:tr>
      <w:tr w:rsidR="00280BFC" w:rsidRPr="004C35E6" w:rsidTr="00EE455C">
        <w:trPr>
          <w:cantSplit/>
          <w:trHeight w:hRule="exact" w:val="288"/>
        </w:trPr>
        <w:tc>
          <w:tcPr>
            <w:tcW w:w="568" w:type="dxa"/>
            <w:tcBorders>
              <w:left w:val="single" w:sz="6" w:space="0" w:color="auto"/>
            </w:tcBorders>
            <w:vAlign w:val="center"/>
          </w:tcPr>
          <w:p w:rsidR="00280BFC" w:rsidRPr="00013EB5" w:rsidRDefault="00280BFC" w:rsidP="0089770D">
            <w:pPr>
              <w:pStyle w:val="LetterText12pt"/>
              <w:rPr>
                <w:b/>
              </w:rPr>
            </w:pPr>
          </w:p>
        </w:tc>
        <w:tc>
          <w:tcPr>
            <w:tcW w:w="569" w:type="dxa"/>
            <w:gridSpan w:val="2"/>
            <w:vAlign w:val="center"/>
          </w:tcPr>
          <w:p w:rsidR="00280BFC" w:rsidRPr="008E074E" w:rsidRDefault="00280BFC" w:rsidP="0089770D">
            <w:pPr>
              <w:pStyle w:val="LetterText12pt"/>
              <w:rPr>
                <w:rFonts w:cs="Arial"/>
                <w:szCs w:val="24"/>
              </w:rPr>
            </w:pPr>
            <w:r w:rsidRPr="008E074E">
              <w:rPr>
                <w:rFonts w:cs="Arial"/>
                <w:szCs w:val="24"/>
              </w:rPr>
              <w:t>2.</w:t>
            </w:r>
          </w:p>
        </w:tc>
        <w:tc>
          <w:tcPr>
            <w:tcW w:w="4623" w:type="dxa"/>
            <w:gridSpan w:val="8"/>
            <w:tcBorders>
              <w:top w:val="single" w:sz="6" w:space="0" w:color="auto"/>
              <w:bottom w:val="single" w:sz="6" w:space="0" w:color="auto"/>
            </w:tcBorders>
            <w:vAlign w:val="center"/>
          </w:tcPr>
          <w:p w:rsidR="00280BFC" w:rsidRPr="004C35E6" w:rsidRDefault="00280BFC" w:rsidP="0089770D">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280BFC" w:rsidRPr="004C35E6" w:rsidRDefault="00280BFC" w:rsidP="0089770D">
            <w:pPr>
              <w:pStyle w:val="LetterText12pt"/>
              <w:rPr>
                <w:bCs/>
              </w:rPr>
            </w:pPr>
          </w:p>
        </w:tc>
        <w:tc>
          <w:tcPr>
            <w:tcW w:w="570" w:type="dxa"/>
            <w:vAlign w:val="center"/>
          </w:tcPr>
          <w:p w:rsidR="00280BFC" w:rsidRPr="008E074E" w:rsidRDefault="00280BFC" w:rsidP="0089770D">
            <w:pPr>
              <w:pStyle w:val="LetterText12pt"/>
            </w:pPr>
            <w:r>
              <w:t>5</w:t>
            </w:r>
            <w:r w:rsidRPr="008E074E">
              <w:t>.</w:t>
            </w:r>
          </w:p>
        </w:tc>
        <w:tc>
          <w:tcPr>
            <w:tcW w:w="4669" w:type="dxa"/>
            <w:gridSpan w:val="4"/>
            <w:tcBorders>
              <w:top w:val="single" w:sz="6" w:space="0" w:color="auto"/>
              <w:bottom w:val="single" w:sz="6" w:space="0" w:color="auto"/>
            </w:tcBorders>
            <w:vAlign w:val="center"/>
          </w:tcPr>
          <w:p w:rsidR="00280BFC" w:rsidRPr="004C35E6" w:rsidRDefault="00280BFC" w:rsidP="0089770D">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280BFC" w:rsidRPr="004C35E6" w:rsidRDefault="00280BFC" w:rsidP="0089770D">
            <w:pPr>
              <w:pStyle w:val="LetterText12pt"/>
              <w:rPr>
                <w:bCs/>
              </w:rPr>
            </w:pPr>
          </w:p>
        </w:tc>
      </w:tr>
      <w:tr w:rsidR="00280BFC" w:rsidRPr="004C35E6" w:rsidTr="00EE455C">
        <w:trPr>
          <w:cantSplit/>
          <w:trHeight w:hRule="exact" w:val="288"/>
        </w:trPr>
        <w:tc>
          <w:tcPr>
            <w:tcW w:w="568" w:type="dxa"/>
            <w:tcBorders>
              <w:left w:val="single" w:sz="6" w:space="0" w:color="auto"/>
            </w:tcBorders>
            <w:vAlign w:val="center"/>
          </w:tcPr>
          <w:p w:rsidR="00280BFC" w:rsidRPr="004C35E6" w:rsidRDefault="00280BFC" w:rsidP="0089770D">
            <w:pPr>
              <w:pStyle w:val="LetterText12pt"/>
              <w:rPr>
                <w:bCs/>
              </w:rPr>
            </w:pPr>
          </w:p>
        </w:tc>
        <w:tc>
          <w:tcPr>
            <w:tcW w:w="569" w:type="dxa"/>
            <w:gridSpan w:val="2"/>
            <w:vAlign w:val="center"/>
          </w:tcPr>
          <w:p w:rsidR="00280BFC" w:rsidRPr="008E074E" w:rsidRDefault="00280BFC" w:rsidP="0089770D">
            <w:pPr>
              <w:pStyle w:val="LetterText12pt"/>
              <w:rPr>
                <w:rFonts w:cs="Arial"/>
                <w:szCs w:val="24"/>
              </w:rPr>
            </w:pPr>
            <w:r w:rsidRPr="008E074E">
              <w:rPr>
                <w:rFonts w:cs="Arial"/>
                <w:szCs w:val="24"/>
              </w:rPr>
              <w:t>3.</w:t>
            </w:r>
          </w:p>
        </w:tc>
        <w:tc>
          <w:tcPr>
            <w:tcW w:w="4623" w:type="dxa"/>
            <w:gridSpan w:val="8"/>
            <w:tcBorders>
              <w:top w:val="single" w:sz="6" w:space="0" w:color="auto"/>
              <w:bottom w:val="single" w:sz="6" w:space="0" w:color="auto"/>
            </w:tcBorders>
            <w:vAlign w:val="center"/>
          </w:tcPr>
          <w:p w:rsidR="00280BFC" w:rsidRPr="004C35E6" w:rsidRDefault="00280BFC" w:rsidP="0089770D">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Align w:val="center"/>
          </w:tcPr>
          <w:p w:rsidR="00280BFC" w:rsidRPr="004C35E6" w:rsidRDefault="00280BFC" w:rsidP="0089770D">
            <w:pPr>
              <w:pStyle w:val="LetterText12pt"/>
              <w:rPr>
                <w:bCs/>
              </w:rPr>
            </w:pPr>
          </w:p>
        </w:tc>
        <w:tc>
          <w:tcPr>
            <w:tcW w:w="570" w:type="dxa"/>
            <w:vAlign w:val="center"/>
          </w:tcPr>
          <w:p w:rsidR="00280BFC" w:rsidRPr="008E074E" w:rsidRDefault="00280BFC" w:rsidP="0089770D">
            <w:pPr>
              <w:pStyle w:val="LetterText12pt"/>
            </w:pPr>
            <w:r>
              <w:t>6</w:t>
            </w:r>
            <w:r w:rsidRPr="008E074E">
              <w:t>.</w:t>
            </w:r>
          </w:p>
        </w:tc>
        <w:tc>
          <w:tcPr>
            <w:tcW w:w="4669" w:type="dxa"/>
            <w:gridSpan w:val="4"/>
            <w:tcBorders>
              <w:top w:val="single" w:sz="6" w:space="0" w:color="auto"/>
              <w:bottom w:val="single" w:sz="6" w:space="0" w:color="auto"/>
            </w:tcBorders>
            <w:vAlign w:val="center"/>
          </w:tcPr>
          <w:p w:rsidR="00280BFC" w:rsidRPr="004C35E6" w:rsidRDefault="00280BFC" w:rsidP="0089770D">
            <w:pPr>
              <w:pStyle w:val="UserInput12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280BFC" w:rsidRPr="004C35E6" w:rsidRDefault="00280BFC" w:rsidP="0089770D">
            <w:pPr>
              <w:pStyle w:val="LetterText12pt"/>
              <w:rPr>
                <w:bCs/>
              </w:rPr>
            </w:pPr>
          </w:p>
        </w:tc>
      </w:tr>
      <w:tr w:rsidR="00280BFC" w:rsidRPr="004C35E6" w:rsidTr="008C1001">
        <w:trPr>
          <w:cantSplit/>
          <w:trHeight w:hRule="exact" w:val="144"/>
        </w:trPr>
        <w:tc>
          <w:tcPr>
            <w:tcW w:w="568" w:type="dxa"/>
            <w:tcBorders>
              <w:left w:val="single" w:sz="6" w:space="0" w:color="auto"/>
              <w:bottom w:val="single" w:sz="6" w:space="0" w:color="auto"/>
            </w:tcBorders>
            <w:vAlign w:val="center"/>
          </w:tcPr>
          <w:p w:rsidR="00280BFC" w:rsidRPr="004C35E6" w:rsidRDefault="00280BFC" w:rsidP="0089770D">
            <w:pPr>
              <w:pStyle w:val="LetterText12pt"/>
              <w:rPr>
                <w:bCs/>
              </w:rPr>
            </w:pPr>
          </w:p>
        </w:tc>
        <w:tc>
          <w:tcPr>
            <w:tcW w:w="569" w:type="dxa"/>
            <w:gridSpan w:val="2"/>
            <w:tcBorders>
              <w:bottom w:val="single" w:sz="6" w:space="0" w:color="auto"/>
            </w:tcBorders>
            <w:vAlign w:val="center"/>
          </w:tcPr>
          <w:p w:rsidR="00280BFC" w:rsidRPr="00013EB5" w:rsidRDefault="00280BFC" w:rsidP="0089770D">
            <w:pPr>
              <w:pStyle w:val="LetterText12pt"/>
              <w:rPr>
                <w:rFonts w:cs="Arial"/>
                <w:bCs/>
              </w:rPr>
            </w:pPr>
          </w:p>
        </w:tc>
        <w:tc>
          <w:tcPr>
            <w:tcW w:w="4623" w:type="dxa"/>
            <w:gridSpan w:val="8"/>
            <w:tcBorders>
              <w:top w:val="single" w:sz="6" w:space="0" w:color="auto"/>
              <w:bottom w:val="single" w:sz="6" w:space="0" w:color="auto"/>
            </w:tcBorders>
            <w:vAlign w:val="center"/>
          </w:tcPr>
          <w:p w:rsidR="00280BFC" w:rsidRDefault="00280BFC" w:rsidP="0089770D">
            <w:pPr>
              <w:pStyle w:val="UserInput12pt"/>
            </w:pPr>
          </w:p>
        </w:tc>
        <w:tc>
          <w:tcPr>
            <w:tcW w:w="248" w:type="dxa"/>
            <w:tcBorders>
              <w:bottom w:val="single" w:sz="6" w:space="0" w:color="auto"/>
            </w:tcBorders>
            <w:vAlign w:val="center"/>
          </w:tcPr>
          <w:p w:rsidR="00280BFC" w:rsidRPr="004C35E6" w:rsidRDefault="00280BFC" w:rsidP="0089770D">
            <w:pPr>
              <w:pStyle w:val="LetterText12pt"/>
              <w:rPr>
                <w:bCs/>
              </w:rPr>
            </w:pPr>
          </w:p>
        </w:tc>
        <w:tc>
          <w:tcPr>
            <w:tcW w:w="570" w:type="dxa"/>
            <w:tcBorders>
              <w:bottom w:val="single" w:sz="6" w:space="0" w:color="auto"/>
            </w:tcBorders>
            <w:vAlign w:val="center"/>
          </w:tcPr>
          <w:p w:rsidR="00280BFC" w:rsidRDefault="00280BFC" w:rsidP="0089770D">
            <w:pPr>
              <w:pStyle w:val="LetterText12pt"/>
              <w:rPr>
                <w:bCs/>
              </w:rPr>
            </w:pPr>
          </w:p>
        </w:tc>
        <w:tc>
          <w:tcPr>
            <w:tcW w:w="4669" w:type="dxa"/>
            <w:gridSpan w:val="4"/>
            <w:tcBorders>
              <w:top w:val="single" w:sz="6" w:space="0" w:color="auto"/>
              <w:bottom w:val="single" w:sz="6" w:space="0" w:color="auto"/>
            </w:tcBorders>
            <w:vAlign w:val="center"/>
          </w:tcPr>
          <w:p w:rsidR="00280BFC" w:rsidRDefault="00280BFC" w:rsidP="0089770D">
            <w:pPr>
              <w:pStyle w:val="UserInput12pt"/>
            </w:pPr>
          </w:p>
        </w:tc>
        <w:tc>
          <w:tcPr>
            <w:tcW w:w="250" w:type="dxa"/>
            <w:tcBorders>
              <w:bottom w:val="single" w:sz="6" w:space="0" w:color="auto"/>
              <w:right w:val="single" w:sz="6" w:space="0" w:color="auto"/>
            </w:tcBorders>
            <w:vAlign w:val="center"/>
          </w:tcPr>
          <w:p w:rsidR="00280BFC" w:rsidRPr="004C35E6" w:rsidRDefault="00280BFC" w:rsidP="0089770D">
            <w:pPr>
              <w:pStyle w:val="LetterText12pt"/>
              <w:rPr>
                <w:bCs/>
              </w:rPr>
            </w:pPr>
          </w:p>
        </w:tc>
      </w:tr>
      <w:tr w:rsidR="00280BFC" w:rsidRPr="004C35E6" w:rsidTr="008C1001">
        <w:trPr>
          <w:cantSplit/>
          <w:trHeight w:hRule="exact" w:val="936"/>
        </w:trPr>
        <w:tc>
          <w:tcPr>
            <w:tcW w:w="568" w:type="dxa"/>
            <w:tcBorders>
              <w:top w:val="single" w:sz="6" w:space="0" w:color="auto"/>
              <w:left w:val="single" w:sz="6" w:space="0" w:color="auto"/>
            </w:tcBorders>
            <w:vAlign w:val="center"/>
          </w:tcPr>
          <w:p w:rsidR="00280BFC" w:rsidRPr="00280BFC" w:rsidRDefault="00280BFC" w:rsidP="0089770D">
            <w:pPr>
              <w:pStyle w:val="LetterText12pt"/>
              <w:rPr>
                <w:bCs/>
              </w:rPr>
            </w:pPr>
            <w:r>
              <w:rPr>
                <w:bCs/>
              </w:rPr>
              <w:t>C.</w:t>
            </w:r>
          </w:p>
        </w:tc>
        <w:tc>
          <w:tcPr>
            <w:tcW w:w="10679" w:type="dxa"/>
            <w:gridSpan w:val="16"/>
            <w:tcBorders>
              <w:top w:val="single" w:sz="6" w:space="0" w:color="auto"/>
            </w:tcBorders>
            <w:vAlign w:val="center"/>
          </w:tcPr>
          <w:p w:rsidR="00280BFC" w:rsidRPr="004C35E6" w:rsidRDefault="00280BFC" w:rsidP="0089770D">
            <w:pPr>
              <w:pStyle w:val="LetterText12pt"/>
              <w:rPr>
                <w:bCs/>
              </w:rPr>
            </w:pPr>
            <w:r w:rsidRPr="002405AF">
              <w:rPr>
                <w:rFonts w:cs="Arial"/>
              </w:rPr>
              <w:t xml:space="preserve">By checking the box below, I consent to allow organizations that are listed under sub-section </w:t>
            </w:r>
            <w:r w:rsidR="00BE6930">
              <w:rPr>
                <w:rFonts w:cs="Arial"/>
              </w:rPr>
              <w:t>B</w:t>
            </w:r>
            <w:r w:rsidRPr="002405AF">
              <w:rPr>
                <w:rFonts w:cs="Arial"/>
              </w:rPr>
              <w:t xml:space="preserve"> to share my information with all of my past, current, and future treating providers who are members of the electronic exchange organization.</w:t>
            </w:r>
          </w:p>
        </w:tc>
        <w:tc>
          <w:tcPr>
            <w:tcW w:w="250" w:type="dxa"/>
            <w:tcBorders>
              <w:top w:val="single" w:sz="6" w:space="0" w:color="auto"/>
              <w:right w:val="single" w:sz="6" w:space="0" w:color="auto"/>
            </w:tcBorders>
            <w:vAlign w:val="center"/>
          </w:tcPr>
          <w:p w:rsidR="00280BFC" w:rsidRPr="004C35E6" w:rsidRDefault="00280BFC" w:rsidP="0089770D">
            <w:pPr>
              <w:pStyle w:val="LetterText12pt"/>
              <w:rPr>
                <w:bCs/>
              </w:rPr>
            </w:pPr>
          </w:p>
        </w:tc>
      </w:tr>
      <w:tr w:rsidR="00280BFC" w:rsidRPr="004C35E6" w:rsidTr="008C1001">
        <w:trPr>
          <w:cantSplit/>
          <w:trHeight w:hRule="exact" w:val="360"/>
        </w:trPr>
        <w:tc>
          <w:tcPr>
            <w:tcW w:w="568" w:type="dxa"/>
            <w:tcBorders>
              <w:left w:val="single" w:sz="6" w:space="0" w:color="auto"/>
            </w:tcBorders>
            <w:vAlign w:val="center"/>
          </w:tcPr>
          <w:p w:rsidR="00280BFC" w:rsidRPr="004C35E6" w:rsidRDefault="00280BFC" w:rsidP="0089770D">
            <w:pPr>
              <w:pStyle w:val="LetterText12pt"/>
              <w:rPr>
                <w:bCs/>
              </w:rPr>
            </w:pPr>
          </w:p>
        </w:tc>
        <w:tc>
          <w:tcPr>
            <w:tcW w:w="569" w:type="dxa"/>
            <w:gridSpan w:val="2"/>
            <w:vAlign w:val="center"/>
          </w:tcPr>
          <w:p w:rsidR="00280BFC" w:rsidRPr="004C35E6" w:rsidRDefault="00280BFC" w:rsidP="0089770D">
            <w:pPr>
              <w:pStyle w:val="UserInput12pt"/>
            </w:pPr>
            <w:r>
              <w:fldChar w:fldCharType="begin">
                <w:ffData>
                  <w:name w:val="Check1"/>
                  <w:enabled/>
                  <w:calcOnExit w:val="0"/>
                  <w:checkBox>
                    <w:sizeAuto/>
                    <w:default w:val="0"/>
                  </w:checkBox>
                </w:ffData>
              </w:fldChar>
            </w:r>
            <w:r>
              <w:instrText xml:space="preserve"> FORMCHECKBOX </w:instrText>
            </w:r>
            <w:r w:rsidR="00A26620">
              <w:fldChar w:fldCharType="separate"/>
            </w:r>
            <w:r>
              <w:fldChar w:fldCharType="end"/>
            </w:r>
          </w:p>
        </w:tc>
        <w:tc>
          <w:tcPr>
            <w:tcW w:w="10110" w:type="dxa"/>
            <w:gridSpan w:val="14"/>
            <w:vAlign w:val="center"/>
          </w:tcPr>
          <w:p w:rsidR="00280BFC" w:rsidRPr="004C35E6" w:rsidRDefault="00280BFC" w:rsidP="0089770D">
            <w:pPr>
              <w:pStyle w:val="LetterText12pt"/>
              <w:rPr>
                <w:bCs/>
              </w:rPr>
            </w:pPr>
            <w:r>
              <w:t>All of my past, current, and future treating providers.</w:t>
            </w:r>
          </w:p>
        </w:tc>
        <w:tc>
          <w:tcPr>
            <w:tcW w:w="250" w:type="dxa"/>
            <w:tcBorders>
              <w:right w:val="single" w:sz="6" w:space="0" w:color="auto"/>
            </w:tcBorders>
            <w:vAlign w:val="center"/>
          </w:tcPr>
          <w:p w:rsidR="00280BFC" w:rsidRPr="004C35E6" w:rsidRDefault="00280BFC" w:rsidP="0089770D">
            <w:pPr>
              <w:pStyle w:val="LetterText12pt"/>
              <w:rPr>
                <w:bCs/>
              </w:rPr>
            </w:pPr>
          </w:p>
        </w:tc>
      </w:tr>
      <w:tr w:rsidR="00280BFC" w:rsidRPr="004C35E6" w:rsidTr="008C1001">
        <w:trPr>
          <w:cantSplit/>
          <w:trHeight w:hRule="exact" w:val="144"/>
        </w:trPr>
        <w:tc>
          <w:tcPr>
            <w:tcW w:w="568" w:type="dxa"/>
            <w:tcBorders>
              <w:left w:val="single" w:sz="6" w:space="0" w:color="auto"/>
              <w:bottom w:val="single" w:sz="6" w:space="0" w:color="auto"/>
            </w:tcBorders>
            <w:vAlign w:val="center"/>
          </w:tcPr>
          <w:p w:rsidR="00280BFC" w:rsidRPr="004C35E6" w:rsidRDefault="00280BFC" w:rsidP="0089770D">
            <w:pPr>
              <w:pStyle w:val="LetterText12pt"/>
              <w:rPr>
                <w:bCs/>
              </w:rPr>
            </w:pPr>
          </w:p>
        </w:tc>
        <w:tc>
          <w:tcPr>
            <w:tcW w:w="569" w:type="dxa"/>
            <w:gridSpan w:val="2"/>
            <w:tcBorders>
              <w:bottom w:val="single" w:sz="6" w:space="0" w:color="auto"/>
            </w:tcBorders>
            <w:vAlign w:val="center"/>
          </w:tcPr>
          <w:p w:rsidR="00280BFC" w:rsidRDefault="00280BFC" w:rsidP="0089770D">
            <w:pPr>
              <w:pStyle w:val="UserInput12pt"/>
            </w:pPr>
          </w:p>
        </w:tc>
        <w:tc>
          <w:tcPr>
            <w:tcW w:w="10360" w:type="dxa"/>
            <w:gridSpan w:val="15"/>
            <w:tcBorders>
              <w:bottom w:val="single" w:sz="6" w:space="0" w:color="auto"/>
              <w:right w:val="single" w:sz="6" w:space="0" w:color="auto"/>
            </w:tcBorders>
            <w:vAlign w:val="center"/>
          </w:tcPr>
          <w:p w:rsidR="00280BFC" w:rsidRPr="004C35E6" w:rsidRDefault="00280BFC" w:rsidP="0089770D">
            <w:pPr>
              <w:pStyle w:val="LetterText12pt"/>
              <w:rPr>
                <w:bCs/>
              </w:rPr>
            </w:pPr>
          </w:p>
        </w:tc>
      </w:tr>
      <w:tr w:rsidR="00280BFC" w:rsidRPr="004C35E6" w:rsidTr="000F7AFE">
        <w:trPr>
          <w:cantSplit/>
          <w:trHeight w:hRule="exact" w:val="288"/>
        </w:trPr>
        <w:tc>
          <w:tcPr>
            <w:tcW w:w="568" w:type="dxa"/>
            <w:tcBorders>
              <w:top w:val="single" w:sz="6" w:space="0" w:color="auto"/>
              <w:left w:val="single" w:sz="6" w:space="0" w:color="auto"/>
            </w:tcBorders>
            <w:vAlign w:val="center"/>
          </w:tcPr>
          <w:p w:rsidR="00280BFC" w:rsidRPr="00280BFC" w:rsidRDefault="00280BFC" w:rsidP="0089770D">
            <w:pPr>
              <w:pStyle w:val="LetterText12pt"/>
              <w:rPr>
                <w:bCs/>
              </w:rPr>
            </w:pPr>
          </w:p>
        </w:tc>
        <w:tc>
          <w:tcPr>
            <w:tcW w:w="10679" w:type="dxa"/>
            <w:gridSpan w:val="16"/>
            <w:tcBorders>
              <w:top w:val="single" w:sz="6" w:space="0" w:color="auto"/>
            </w:tcBorders>
            <w:vAlign w:val="center"/>
          </w:tcPr>
          <w:p w:rsidR="00280BFC" w:rsidRPr="004C35E6" w:rsidRDefault="00280BFC" w:rsidP="0089770D">
            <w:pPr>
              <w:pStyle w:val="LetterText12pt"/>
              <w:rPr>
                <w:bCs/>
              </w:rPr>
            </w:pPr>
            <w:r>
              <w:rPr>
                <w:rFonts w:cs="Arial"/>
              </w:rPr>
              <w:t>ADMINISTRATIVE USE ONLY</w:t>
            </w:r>
          </w:p>
        </w:tc>
        <w:tc>
          <w:tcPr>
            <w:tcW w:w="250" w:type="dxa"/>
            <w:tcBorders>
              <w:top w:val="single" w:sz="6" w:space="0" w:color="auto"/>
              <w:right w:val="single" w:sz="6" w:space="0" w:color="auto"/>
            </w:tcBorders>
            <w:vAlign w:val="center"/>
          </w:tcPr>
          <w:p w:rsidR="00280BFC" w:rsidRPr="004C35E6" w:rsidRDefault="00280BFC" w:rsidP="0089770D">
            <w:pPr>
              <w:pStyle w:val="LetterText12pt"/>
              <w:rPr>
                <w:bCs/>
              </w:rPr>
            </w:pPr>
          </w:p>
        </w:tc>
      </w:tr>
      <w:tr w:rsidR="00280BFC" w:rsidRPr="004C35E6" w:rsidTr="008C1001">
        <w:trPr>
          <w:cantSplit/>
          <w:trHeight w:hRule="exact" w:val="1224"/>
        </w:trPr>
        <w:tc>
          <w:tcPr>
            <w:tcW w:w="568" w:type="dxa"/>
            <w:tcBorders>
              <w:left w:val="single" w:sz="6" w:space="0" w:color="auto"/>
            </w:tcBorders>
            <w:vAlign w:val="center"/>
          </w:tcPr>
          <w:p w:rsidR="00280BFC" w:rsidRPr="004C35E6" w:rsidRDefault="00280BFC" w:rsidP="0089770D">
            <w:pPr>
              <w:pStyle w:val="LetterText12pt"/>
              <w:rPr>
                <w:bCs/>
              </w:rPr>
            </w:pPr>
          </w:p>
        </w:tc>
        <w:tc>
          <w:tcPr>
            <w:tcW w:w="569" w:type="dxa"/>
            <w:gridSpan w:val="2"/>
            <w:vAlign w:val="center"/>
          </w:tcPr>
          <w:p w:rsidR="00280BFC" w:rsidRPr="004C35E6" w:rsidRDefault="00280BFC" w:rsidP="0089770D">
            <w:pPr>
              <w:pStyle w:val="UserInput12pt"/>
            </w:pPr>
            <w:r>
              <w:fldChar w:fldCharType="begin">
                <w:ffData>
                  <w:name w:val="Check1"/>
                  <w:enabled/>
                  <w:calcOnExit w:val="0"/>
                  <w:checkBox>
                    <w:sizeAuto/>
                    <w:default w:val="0"/>
                  </w:checkBox>
                </w:ffData>
              </w:fldChar>
            </w:r>
            <w:r>
              <w:instrText xml:space="preserve"> FORMCHECKBOX </w:instrText>
            </w:r>
            <w:r w:rsidR="00A26620">
              <w:fldChar w:fldCharType="separate"/>
            </w:r>
            <w:r>
              <w:fldChar w:fldCharType="end"/>
            </w:r>
          </w:p>
        </w:tc>
        <w:tc>
          <w:tcPr>
            <w:tcW w:w="10110" w:type="dxa"/>
            <w:gridSpan w:val="14"/>
            <w:vAlign w:val="center"/>
          </w:tcPr>
          <w:p w:rsidR="00280BFC" w:rsidRPr="004C35E6" w:rsidRDefault="00280BFC" w:rsidP="0089770D">
            <w:pPr>
              <w:pStyle w:val="LetterText12pt"/>
              <w:rPr>
                <w:bCs/>
              </w:rPr>
            </w:pPr>
            <w:r>
              <w:rPr>
                <w:bCs/>
              </w:rPr>
              <w:t xml:space="preserve">Check this box if the individual has withdrawn their consent under Section 4. If this box is checked, behavioral </w:t>
            </w:r>
            <w:r w:rsidR="00BE6930">
              <w:rPr>
                <w:bCs/>
              </w:rPr>
              <w:t>health</w:t>
            </w:r>
            <w:r>
              <w:rPr>
                <w:bCs/>
              </w:rPr>
              <w:t xml:space="preserve"> and substance use disorder information should not be shared with individuals and organizations that are listed on this form unless the sharing of this information is otherwise authorized under state and federal law. </w:t>
            </w:r>
          </w:p>
        </w:tc>
        <w:tc>
          <w:tcPr>
            <w:tcW w:w="250" w:type="dxa"/>
            <w:tcBorders>
              <w:right w:val="single" w:sz="6" w:space="0" w:color="auto"/>
            </w:tcBorders>
            <w:vAlign w:val="center"/>
          </w:tcPr>
          <w:p w:rsidR="00280BFC" w:rsidRPr="004C35E6" w:rsidRDefault="00280BFC" w:rsidP="0089770D">
            <w:pPr>
              <w:pStyle w:val="LetterText12pt"/>
              <w:rPr>
                <w:bCs/>
              </w:rPr>
            </w:pPr>
          </w:p>
        </w:tc>
      </w:tr>
      <w:tr w:rsidR="008C1001" w:rsidTr="00BC5ACA">
        <w:trPr>
          <w:cantSplit/>
          <w:trHeight w:hRule="exact" w:val="245"/>
        </w:trPr>
        <w:tc>
          <w:tcPr>
            <w:tcW w:w="11497" w:type="dxa"/>
            <w:gridSpan w:val="18"/>
            <w:tcBorders>
              <w:top w:val="single" w:sz="6" w:space="0" w:color="auto"/>
              <w:bottom w:val="single" w:sz="6" w:space="0" w:color="auto"/>
            </w:tcBorders>
          </w:tcPr>
          <w:p w:rsidR="008C1001" w:rsidRDefault="008C1001" w:rsidP="0089770D">
            <w:pPr>
              <w:pStyle w:val="LetterText12pt"/>
            </w:pPr>
          </w:p>
        </w:tc>
      </w:tr>
      <w:tr w:rsidR="00280BFC" w:rsidTr="008C1001">
        <w:trPr>
          <w:cantSplit/>
          <w:trHeight w:hRule="exact" w:val="360"/>
        </w:trPr>
        <w:tc>
          <w:tcPr>
            <w:tcW w:w="11497" w:type="dxa"/>
            <w:gridSpan w:val="18"/>
            <w:tcBorders>
              <w:top w:val="single" w:sz="6" w:space="0" w:color="auto"/>
              <w:left w:val="single" w:sz="6" w:space="0" w:color="auto"/>
              <w:right w:val="single" w:sz="6" w:space="0" w:color="auto"/>
            </w:tcBorders>
            <w:vAlign w:val="center"/>
          </w:tcPr>
          <w:p w:rsidR="00280BFC" w:rsidRDefault="00EC2A76" w:rsidP="00280BFC">
            <w:pPr>
              <w:pStyle w:val="LetterText12pt"/>
            </w:pPr>
            <w:r>
              <w:rPr>
                <w:b/>
              </w:rPr>
              <w:t xml:space="preserve">SECTION </w:t>
            </w:r>
            <w:r w:rsidR="00C81110">
              <w:rPr>
                <w:b/>
              </w:rPr>
              <w:t>2</w:t>
            </w:r>
            <w:r>
              <w:rPr>
                <w:b/>
              </w:rPr>
              <w:t>: AMOUNT AND KIND</w:t>
            </w:r>
          </w:p>
        </w:tc>
      </w:tr>
      <w:tr w:rsidR="00EC2A76" w:rsidRPr="004C35E6" w:rsidTr="00BC5ACA">
        <w:trPr>
          <w:cantSplit/>
          <w:trHeight w:hRule="exact" w:val="288"/>
        </w:trPr>
        <w:tc>
          <w:tcPr>
            <w:tcW w:w="568" w:type="dxa"/>
            <w:tcBorders>
              <w:left w:val="single" w:sz="6" w:space="0" w:color="auto"/>
            </w:tcBorders>
            <w:vAlign w:val="center"/>
          </w:tcPr>
          <w:p w:rsidR="00EC2A76" w:rsidRPr="00280BFC" w:rsidRDefault="00EC2A76" w:rsidP="0089770D">
            <w:pPr>
              <w:pStyle w:val="LetterText12pt"/>
              <w:rPr>
                <w:bCs/>
              </w:rPr>
            </w:pPr>
          </w:p>
        </w:tc>
        <w:tc>
          <w:tcPr>
            <w:tcW w:w="10679" w:type="dxa"/>
            <w:gridSpan w:val="16"/>
            <w:vAlign w:val="center"/>
          </w:tcPr>
          <w:p w:rsidR="00EC2A76" w:rsidRPr="004C35E6" w:rsidRDefault="00EC2A76" w:rsidP="0089770D">
            <w:pPr>
              <w:pStyle w:val="LetterText12pt"/>
              <w:rPr>
                <w:bCs/>
              </w:rPr>
            </w:pPr>
            <w:r>
              <w:rPr>
                <w:bCs/>
              </w:rPr>
              <w:t>I consent to share:</w:t>
            </w:r>
          </w:p>
        </w:tc>
        <w:tc>
          <w:tcPr>
            <w:tcW w:w="250" w:type="dxa"/>
            <w:tcBorders>
              <w:right w:val="single" w:sz="6" w:space="0" w:color="auto"/>
            </w:tcBorders>
            <w:vAlign w:val="center"/>
          </w:tcPr>
          <w:p w:rsidR="00EC2A76" w:rsidRPr="004C35E6" w:rsidRDefault="00EC2A76" w:rsidP="0089770D">
            <w:pPr>
              <w:pStyle w:val="LetterText12pt"/>
              <w:rPr>
                <w:bCs/>
              </w:rPr>
            </w:pPr>
          </w:p>
        </w:tc>
      </w:tr>
      <w:tr w:rsidR="00A94306" w:rsidRPr="004C35E6" w:rsidTr="008C1001">
        <w:trPr>
          <w:cantSplit/>
          <w:trHeight w:hRule="exact" w:val="360"/>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Pr="004C35E6" w:rsidRDefault="00A94306" w:rsidP="00A94306">
            <w:pPr>
              <w:pStyle w:val="UserInput12pt"/>
            </w:pPr>
            <w:r>
              <w:fldChar w:fldCharType="begin">
                <w:ffData>
                  <w:name w:val="Check1"/>
                  <w:enabled/>
                  <w:calcOnExit w:val="0"/>
                  <w:checkBox>
                    <w:sizeAuto/>
                    <w:default w:val="0"/>
                  </w:checkBox>
                </w:ffData>
              </w:fldChar>
            </w:r>
            <w:bookmarkStart w:id="3" w:name="Check1"/>
            <w:r>
              <w:instrText xml:space="preserve"> FORMCHECKBOX </w:instrText>
            </w:r>
            <w:r w:rsidR="00A26620">
              <w:fldChar w:fldCharType="separate"/>
            </w:r>
            <w:r>
              <w:fldChar w:fldCharType="end"/>
            </w:r>
            <w:bookmarkEnd w:id="3"/>
          </w:p>
        </w:tc>
        <w:tc>
          <w:tcPr>
            <w:tcW w:w="10110" w:type="dxa"/>
            <w:gridSpan w:val="14"/>
            <w:vAlign w:val="center"/>
          </w:tcPr>
          <w:p w:rsidR="00A94306" w:rsidRPr="004C35E6" w:rsidRDefault="00A94306" w:rsidP="00A94306">
            <w:pPr>
              <w:pStyle w:val="LetterText12pt"/>
              <w:rPr>
                <w:bCs/>
              </w:rPr>
            </w:pPr>
            <w:r>
              <w:t>All of my behavioral health and substance use disorder information.</w:t>
            </w:r>
          </w:p>
        </w:tc>
        <w:tc>
          <w:tcPr>
            <w:tcW w:w="250" w:type="dxa"/>
            <w:tcBorders>
              <w:right w:val="single" w:sz="6" w:space="0" w:color="auto"/>
            </w:tcBorders>
            <w:vAlign w:val="center"/>
          </w:tcPr>
          <w:p w:rsidR="00A94306" w:rsidRPr="004C35E6" w:rsidRDefault="00A94306" w:rsidP="00A94306">
            <w:pPr>
              <w:pStyle w:val="LetterText12pt"/>
              <w:rPr>
                <w:bCs/>
              </w:rPr>
            </w:pPr>
          </w:p>
        </w:tc>
      </w:tr>
      <w:tr w:rsidR="00A94306" w:rsidRPr="004C35E6" w:rsidTr="008C1001">
        <w:trPr>
          <w:cantSplit/>
          <w:trHeight w:hRule="exact" w:val="144"/>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Default="00A94306" w:rsidP="00A94306">
            <w:pPr>
              <w:pStyle w:val="UserInput12pt"/>
            </w:pPr>
          </w:p>
        </w:tc>
        <w:tc>
          <w:tcPr>
            <w:tcW w:w="10360" w:type="dxa"/>
            <w:gridSpan w:val="15"/>
            <w:tcBorders>
              <w:right w:val="single" w:sz="6" w:space="0" w:color="auto"/>
            </w:tcBorders>
            <w:vAlign w:val="center"/>
          </w:tcPr>
          <w:p w:rsidR="00A94306" w:rsidRPr="004C35E6" w:rsidRDefault="00A94306" w:rsidP="00A94306">
            <w:pPr>
              <w:pStyle w:val="LetterText12pt"/>
              <w:rPr>
                <w:bCs/>
              </w:rPr>
            </w:pPr>
          </w:p>
        </w:tc>
      </w:tr>
      <w:tr w:rsidR="00A94306" w:rsidRPr="004C35E6" w:rsidTr="009047E0">
        <w:trPr>
          <w:cantSplit/>
          <w:trHeight w:hRule="exact" w:val="576"/>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Default="00A94306" w:rsidP="00A94306">
            <w:pPr>
              <w:pStyle w:val="UserInput12pt"/>
            </w:pPr>
            <w:r>
              <w:fldChar w:fldCharType="begin">
                <w:ffData>
                  <w:name w:val="Check1"/>
                  <w:enabled/>
                  <w:calcOnExit w:val="0"/>
                  <w:checkBox>
                    <w:sizeAuto/>
                    <w:default w:val="0"/>
                  </w:checkBox>
                </w:ffData>
              </w:fldChar>
            </w:r>
            <w:r>
              <w:instrText xml:space="preserve"> FORMCHECKBOX </w:instrText>
            </w:r>
            <w:r w:rsidR="00A26620">
              <w:fldChar w:fldCharType="separate"/>
            </w:r>
            <w:r>
              <w:fldChar w:fldCharType="end"/>
            </w:r>
          </w:p>
        </w:tc>
        <w:tc>
          <w:tcPr>
            <w:tcW w:w="10110" w:type="dxa"/>
            <w:gridSpan w:val="14"/>
            <w:vAlign w:val="center"/>
          </w:tcPr>
          <w:p w:rsidR="00A94306" w:rsidRPr="00792E8B" w:rsidRDefault="00A94306" w:rsidP="00A94306">
            <w:pPr>
              <w:pStyle w:val="LetterText12pt"/>
            </w:pPr>
            <w:r w:rsidRPr="00792E8B">
              <w:t>All of my behavioral health and substance use disorder information except: (List types of health information you do not want to share below)</w:t>
            </w:r>
            <w:r>
              <w:t>.</w:t>
            </w:r>
          </w:p>
        </w:tc>
        <w:tc>
          <w:tcPr>
            <w:tcW w:w="250" w:type="dxa"/>
            <w:tcBorders>
              <w:right w:val="single" w:sz="6" w:space="0" w:color="auto"/>
            </w:tcBorders>
            <w:vAlign w:val="center"/>
          </w:tcPr>
          <w:p w:rsidR="00A94306" w:rsidRPr="00792E8B" w:rsidRDefault="00A94306" w:rsidP="00A94306">
            <w:pPr>
              <w:pStyle w:val="LetterText12pt"/>
            </w:pPr>
          </w:p>
        </w:tc>
      </w:tr>
      <w:tr w:rsidR="00A94306" w:rsidRPr="004C35E6" w:rsidTr="009047E0">
        <w:trPr>
          <w:cantSplit/>
          <w:trHeight w:hRule="exact" w:val="360"/>
        </w:trPr>
        <w:tc>
          <w:tcPr>
            <w:tcW w:w="568" w:type="dxa"/>
            <w:tcBorders>
              <w:left w:val="single" w:sz="6" w:space="0" w:color="auto"/>
            </w:tcBorders>
            <w:vAlign w:val="center"/>
          </w:tcPr>
          <w:p w:rsidR="00A94306" w:rsidRPr="004C35E6" w:rsidRDefault="00A94306" w:rsidP="00A94306">
            <w:pPr>
              <w:pStyle w:val="LetterText12pt"/>
              <w:rPr>
                <w:bCs/>
              </w:rPr>
            </w:pPr>
          </w:p>
        </w:tc>
        <w:tc>
          <w:tcPr>
            <w:tcW w:w="569" w:type="dxa"/>
            <w:gridSpan w:val="2"/>
            <w:vAlign w:val="center"/>
          </w:tcPr>
          <w:p w:rsidR="00A94306" w:rsidRDefault="00A94306" w:rsidP="00A94306">
            <w:pPr>
              <w:pStyle w:val="UserInput12pt"/>
            </w:pPr>
          </w:p>
        </w:tc>
        <w:tc>
          <w:tcPr>
            <w:tcW w:w="10110" w:type="dxa"/>
            <w:gridSpan w:val="14"/>
            <w:tcBorders>
              <w:bottom w:val="single" w:sz="6" w:space="0" w:color="auto"/>
            </w:tcBorders>
            <w:vAlign w:val="center"/>
          </w:tcPr>
          <w:p w:rsidR="00A94306" w:rsidRPr="004C35E6" w:rsidRDefault="00EC2A76" w:rsidP="00A94306">
            <w:pPr>
              <w:pStyle w:val="UserInput12pt"/>
            </w:pPr>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A94306" w:rsidRPr="004C35E6" w:rsidRDefault="00A94306" w:rsidP="00A94306">
            <w:pPr>
              <w:pStyle w:val="UserInput12pt"/>
            </w:pPr>
          </w:p>
        </w:tc>
      </w:tr>
      <w:tr w:rsidR="00A94306" w:rsidRPr="004C35E6" w:rsidTr="00C81110">
        <w:trPr>
          <w:cantSplit/>
          <w:trHeight w:hRule="exact" w:val="144"/>
        </w:trPr>
        <w:tc>
          <w:tcPr>
            <w:tcW w:w="568" w:type="dxa"/>
            <w:tcBorders>
              <w:left w:val="single" w:sz="6" w:space="0" w:color="auto"/>
            </w:tcBorders>
            <w:vAlign w:val="center"/>
          </w:tcPr>
          <w:p w:rsidR="00A94306" w:rsidRPr="004C35E6" w:rsidRDefault="00A94306" w:rsidP="00A94306">
            <w:pPr>
              <w:pStyle w:val="LetterText12pt"/>
              <w:rPr>
                <w:bCs/>
              </w:rPr>
            </w:pPr>
          </w:p>
        </w:tc>
        <w:tc>
          <w:tcPr>
            <w:tcW w:w="10679" w:type="dxa"/>
            <w:gridSpan w:val="16"/>
            <w:vAlign w:val="center"/>
          </w:tcPr>
          <w:p w:rsidR="00A94306" w:rsidRPr="008B4662" w:rsidRDefault="00A94306" w:rsidP="00A94306">
            <w:pPr>
              <w:pStyle w:val="LetterText12pt"/>
              <w:rPr>
                <w:spacing w:val="-2"/>
              </w:rPr>
            </w:pPr>
          </w:p>
        </w:tc>
        <w:tc>
          <w:tcPr>
            <w:tcW w:w="250" w:type="dxa"/>
            <w:tcBorders>
              <w:right w:val="single" w:sz="6" w:space="0" w:color="auto"/>
            </w:tcBorders>
            <w:vAlign w:val="center"/>
          </w:tcPr>
          <w:p w:rsidR="00A94306" w:rsidRPr="004C35E6" w:rsidRDefault="00A94306" w:rsidP="00A94306">
            <w:pPr>
              <w:pStyle w:val="LetterText12pt"/>
              <w:rPr>
                <w:bCs/>
              </w:rPr>
            </w:pPr>
          </w:p>
        </w:tc>
      </w:tr>
      <w:tr w:rsidR="00564586" w:rsidRPr="004C35E6" w:rsidTr="009047E0">
        <w:trPr>
          <w:cantSplit/>
          <w:trHeight w:hRule="exact" w:val="360"/>
        </w:trPr>
        <w:tc>
          <w:tcPr>
            <w:tcW w:w="568" w:type="dxa"/>
            <w:tcBorders>
              <w:left w:val="single" w:sz="6" w:space="0" w:color="auto"/>
            </w:tcBorders>
            <w:vAlign w:val="center"/>
          </w:tcPr>
          <w:p w:rsidR="00564586" w:rsidRPr="004C35E6" w:rsidRDefault="00564586" w:rsidP="00136E25">
            <w:pPr>
              <w:pStyle w:val="LetterText12pt"/>
              <w:rPr>
                <w:bCs/>
              </w:rPr>
            </w:pPr>
          </w:p>
        </w:tc>
        <w:tc>
          <w:tcPr>
            <w:tcW w:w="569" w:type="dxa"/>
            <w:gridSpan w:val="2"/>
            <w:vAlign w:val="center"/>
          </w:tcPr>
          <w:p w:rsidR="00564586" w:rsidRDefault="00564586" w:rsidP="00136E25">
            <w:pPr>
              <w:pStyle w:val="UserInput12pt"/>
            </w:pPr>
            <w:r>
              <w:fldChar w:fldCharType="begin">
                <w:ffData>
                  <w:name w:val="Check1"/>
                  <w:enabled/>
                  <w:calcOnExit w:val="0"/>
                  <w:checkBox>
                    <w:sizeAuto/>
                    <w:default w:val="0"/>
                  </w:checkBox>
                </w:ffData>
              </w:fldChar>
            </w:r>
            <w:r>
              <w:instrText xml:space="preserve"> FORMCHECKBOX </w:instrText>
            </w:r>
            <w:r w:rsidR="00A26620">
              <w:fldChar w:fldCharType="separate"/>
            </w:r>
            <w:r>
              <w:fldChar w:fldCharType="end"/>
            </w:r>
          </w:p>
        </w:tc>
        <w:tc>
          <w:tcPr>
            <w:tcW w:w="10110" w:type="dxa"/>
            <w:gridSpan w:val="14"/>
            <w:vAlign w:val="center"/>
          </w:tcPr>
          <w:p w:rsidR="00564586" w:rsidRPr="00792E8B" w:rsidRDefault="00564586" w:rsidP="00136E25">
            <w:pPr>
              <w:pStyle w:val="LetterText12pt"/>
            </w:pPr>
            <w:r>
              <w:t xml:space="preserve">Only the following records: </w:t>
            </w:r>
            <w:r w:rsidRPr="00792E8B">
              <w:t>(List types of health information you do not want to share below)</w:t>
            </w:r>
            <w:r>
              <w:t>.</w:t>
            </w:r>
          </w:p>
        </w:tc>
        <w:tc>
          <w:tcPr>
            <w:tcW w:w="250" w:type="dxa"/>
            <w:tcBorders>
              <w:right w:val="single" w:sz="6" w:space="0" w:color="auto"/>
            </w:tcBorders>
            <w:vAlign w:val="center"/>
          </w:tcPr>
          <w:p w:rsidR="00564586" w:rsidRPr="00792E8B" w:rsidRDefault="00564586" w:rsidP="00136E25">
            <w:pPr>
              <w:pStyle w:val="LetterText12pt"/>
            </w:pPr>
          </w:p>
        </w:tc>
      </w:tr>
      <w:tr w:rsidR="00564586" w:rsidRPr="004C35E6" w:rsidTr="009047E0">
        <w:trPr>
          <w:cantSplit/>
          <w:trHeight w:hRule="exact" w:val="360"/>
        </w:trPr>
        <w:tc>
          <w:tcPr>
            <w:tcW w:w="568" w:type="dxa"/>
            <w:tcBorders>
              <w:left w:val="single" w:sz="6" w:space="0" w:color="auto"/>
            </w:tcBorders>
            <w:vAlign w:val="center"/>
          </w:tcPr>
          <w:p w:rsidR="00564586" w:rsidRPr="004C35E6" w:rsidRDefault="00564586" w:rsidP="00136E25">
            <w:pPr>
              <w:pStyle w:val="LetterText12pt"/>
              <w:rPr>
                <w:bCs/>
              </w:rPr>
            </w:pPr>
          </w:p>
        </w:tc>
        <w:tc>
          <w:tcPr>
            <w:tcW w:w="569" w:type="dxa"/>
            <w:gridSpan w:val="2"/>
            <w:vAlign w:val="center"/>
          </w:tcPr>
          <w:p w:rsidR="00564586" w:rsidRDefault="00564586" w:rsidP="00136E25">
            <w:pPr>
              <w:pStyle w:val="UserInput12pt"/>
            </w:pPr>
          </w:p>
        </w:tc>
        <w:tc>
          <w:tcPr>
            <w:tcW w:w="10110" w:type="dxa"/>
            <w:gridSpan w:val="14"/>
            <w:tcBorders>
              <w:bottom w:val="single" w:sz="6" w:space="0" w:color="auto"/>
            </w:tcBorders>
            <w:vAlign w:val="center"/>
          </w:tcPr>
          <w:p w:rsidR="00564586" w:rsidRPr="004C35E6" w:rsidRDefault="00564586" w:rsidP="00136E25">
            <w:pPr>
              <w:pStyle w:val="UserInput12pt"/>
            </w:pPr>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564586" w:rsidRPr="004C35E6" w:rsidRDefault="00564586" w:rsidP="00136E25">
            <w:pPr>
              <w:pStyle w:val="UserInput12pt"/>
            </w:pPr>
          </w:p>
        </w:tc>
      </w:tr>
      <w:tr w:rsidR="00564586" w:rsidRPr="004C35E6" w:rsidTr="00136E25">
        <w:trPr>
          <w:cantSplit/>
          <w:trHeight w:hRule="exact" w:val="144"/>
        </w:trPr>
        <w:tc>
          <w:tcPr>
            <w:tcW w:w="568" w:type="dxa"/>
            <w:tcBorders>
              <w:left w:val="single" w:sz="6" w:space="0" w:color="auto"/>
              <w:bottom w:val="single" w:sz="6" w:space="0" w:color="auto"/>
            </w:tcBorders>
            <w:vAlign w:val="center"/>
          </w:tcPr>
          <w:p w:rsidR="00564586" w:rsidRPr="004C35E6" w:rsidRDefault="00564586" w:rsidP="00136E25">
            <w:pPr>
              <w:pStyle w:val="LetterText12pt"/>
              <w:rPr>
                <w:bCs/>
              </w:rPr>
            </w:pPr>
          </w:p>
        </w:tc>
        <w:tc>
          <w:tcPr>
            <w:tcW w:w="10679" w:type="dxa"/>
            <w:gridSpan w:val="16"/>
            <w:tcBorders>
              <w:bottom w:val="single" w:sz="6" w:space="0" w:color="auto"/>
            </w:tcBorders>
            <w:vAlign w:val="center"/>
          </w:tcPr>
          <w:p w:rsidR="00564586" w:rsidRPr="008B4662" w:rsidRDefault="00564586" w:rsidP="00136E25">
            <w:pPr>
              <w:pStyle w:val="LetterText12pt"/>
              <w:rPr>
                <w:spacing w:val="-2"/>
              </w:rPr>
            </w:pPr>
          </w:p>
        </w:tc>
        <w:tc>
          <w:tcPr>
            <w:tcW w:w="250" w:type="dxa"/>
            <w:tcBorders>
              <w:bottom w:val="single" w:sz="6" w:space="0" w:color="auto"/>
              <w:right w:val="single" w:sz="6" w:space="0" w:color="auto"/>
            </w:tcBorders>
            <w:vAlign w:val="center"/>
          </w:tcPr>
          <w:p w:rsidR="00564586" w:rsidRPr="004C35E6" w:rsidRDefault="00564586" w:rsidP="00136E25">
            <w:pPr>
              <w:pStyle w:val="LetterText12pt"/>
              <w:rPr>
                <w:bCs/>
              </w:rPr>
            </w:pPr>
          </w:p>
        </w:tc>
      </w:tr>
      <w:tr w:rsidR="00A94306" w:rsidRPr="004C35E6" w:rsidTr="000F7AFE">
        <w:trPr>
          <w:cantSplit/>
          <w:trHeight w:hRule="exact" w:val="942"/>
        </w:trPr>
        <w:tc>
          <w:tcPr>
            <w:tcW w:w="568" w:type="dxa"/>
            <w:tcBorders>
              <w:top w:val="single" w:sz="6" w:space="0" w:color="auto"/>
              <w:left w:val="single" w:sz="6" w:space="0" w:color="auto"/>
              <w:bottom w:val="single" w:sz="6" w:space="0" w:color="auto"/>
            </w:tcBorders>
            <w:vAlign w:val="center"/>
          </w:tcPr>
          <w:p w:rsidR="00A94306" w:rsidRPr="004C35E6" w:rsidRDefault="00A94306" w:rsidP="00A94306">
            <w:pPr>
              <w:pStyle w:val="LetterText12pt"/>
              <w:rPr>
                <w:bCs/>
              </w:rPr>
            </w:pPr>
          </w:p>
        </w:tc>
        <w:tc>
          <w:tcPr>
            <w:tcW w:w="10679" w:type="dxa"/>
            <w:gridSpan w:val="16"/>
            <w:tcBorders>
              <w:top w:val="single" w:sz="6" w:space="0" w:color="auto"/>
              <w:bottom w:val="single" w:sz="6" w:space="0" w:color="auto"/>
            </w:tcBorders>
            <w:vAlign w:val="center"/>
          </w:tcPr>
          <w:p w:rsidR="00A94306" w:rsidRPr="004C35E6" w:rsidRDefault="00EC2A76" w:rsidP="00A94306">
            <w:pPr>
              <w:pStyle w:val="LetterText12pt"/>
              <w:rPr>
                <w:bCs/>
              </w:rPr>
            </w:pPr>
            <w:r w:rsidRPr="00652DF3">
              <w:rPr>
                <w:spacing w:val="-2"/>
              </w:rPr>
              <w:t>I understand that HIPAA and the Michigan Mental Health Code allows providers and other agencies to use and share much of my health information without my consent in order to provide me with treatment, receive payment for my care, and coordinate my care.</w:t>
            </w:r>
          </w:p>
        </w:tc>
        <w:tc>
          <w:tcPr>
            <w:tcW w:w="250" w:type="dxa"/>
            <w:tcBorders>
              <w:top w:val="single" w:sz="6" w:space="0" w:color="auto"/>
              <w:bottom w:val="single" w:sz="6" w:space="0" w:color="auto"/>
              <w:right w:val="single" w:sz="6" w:space="0" w:color="auto"/>
            </w:tcBorders>
            <w:vAlign w:val="center"/>
          </w:tcPr>
          <w:p w:rsidR="00A94306" w:rsidRPr="004C35E6" w:rsidRDefault="00A94306" w:rsidP="00A94306">
            <w:pPr>
              <w:pStyle w:val="LetterText12pt"/>
              <w:rPr>
                <w:bCs/>
              </w:rPr>
            </w:pPr>
          </w:p>
        </w:tc>
      </w:tr>
      <w:tr w:rsidR="00A94306" w:rsidTr="00BC5ACA">
        <w:trPr>
          <w:cantSplit/>
          <w:trHeight w:hRule="exact" w:val="245"/>
        </w:trPr>
        <w:tc>
          <w:tcPr>
            <w:tcW w:w="11497" w:type="dxa"/>
            <w:gridSpan w:val="18"/>
            <w:tcBorders>
              <w:top w:val="single" w:sz="6" w:space="0" w:color="auto"/>
            </w:tcBorders>
          </w:tcPr>
          <w:p w:rsidR="00A94306" w:rsidRDefault="00A94306" w:rsidP="00A94306">
            <w:pPr>
              <w:pStyle w:val="LetterText12pt"/>
            </w:pPr>
          </w:p>
        </w:tc>
      </w:tr>
      <w:tr w:rsidR="00357359" w:rsidTr="00357359">
        <w:trPr>
          <w:cantSplit/>
          <w:trHeight w:hRule="exact" w:val="360"/>
        </w:trPr>
        <w:tc>
          <w:tcPr>
            <w:tcW w:w="11497" w:type="dxa"/>
            <w:gridSpan w:val="18"/>
            <w:tcBorders>
              <w:top w:val="single" w:sz="6" w:space="0" w:color="auto"/>
              <w:left w:val="single" w:sz="6" w:space="0" w:color="auto"/>
              <w:right w:val="single" w:sz="6" w:space="0" w:color="auto"/>
            </w:tcBorders>
            <w:vAlign w:val="center"/>
          </w:tcPr>
          <w:p w:rsidR="00357359" w:rsidRPr="00357359" w:rsidRDefault="00357359" w:rsidP="00D917CF">
            <w:pPr>
              <w:pStyle w:val="LetterText12pt"/>
              <w:rPr>
                <w:b/>
                <w:bCs/>
              </w:rPr>
            </w:pPr>
            <w:r>
              <w:rPr>
                <w:b/>
                <w:bCs/>
              </w:rPr>
              <w:t xml:space="preserve">SECTION </w:t>
            </w:r>
            <w:r w:rsidR="00C81110">
              <w:rPr>
                <w:b/>
                <w:bCs/>
              </w:rPr>
              <w:t>3</w:t>
            </w:r>
            <w:r>
              <w:rPr>
                <w:b/>
                <w:bCs/>
              </w:rPr>
              <w:t>: OTHER IMPORTANT INFORMATION</w:t>
            </w:r>
          </w:p>
        </w:tc>
      </w:tr>
      <w:tr w:rsidR="00357359" w:rsidRPr="004C35E6" w:rsidTr="00BC5ACA">
        <w:trPr>
          <w:cantSplit/>
          <w:trHeight w:hRule="exact" w:val="288"/>
        </w:trPr>
        <w:tc>
          <w:tcPr>
            <w:tcW w:w="568" w:type="dxa"/>
            <w:tcBorders>
              <w:left w:val="single" w:sz="6" w:space="0" w:color="auto"/>
            </w:tcBorders>
            <w:vAlign w:val="center"/>
          </w:tcPr>
          <w:p w:rsidR="00357359" w:rsidRPr="00280BFC" w:rsidRDefault="00357359" w:rsidP="0089770D">
            <w:pPr>
              <w:pStyle w:val="LetterText12pt"/>
              <w:rPr>
                <w:bCs/>
              </w:rPr>
            </w:pPr>
          </w:p>
        </w:tc>
        <w:tc>
          <w:tcPr>
            <w:tcW w:w="10679" w:type="dxa"/>
            <w:gridSpan w:val="16"/>
            <w:vAlign w:val="center"/>
          </w:tcPr>
          <w:p w:rsidR="00357359" w:rsidRPr="004C35E6" w:rsidRDefault="00357359" w:rsidP="0089770D">
            <w:pPr>
              <w:pStyle w:val="LetterText12pt"/>
              <w:rPr>
                <w:bCs/>
              </w:rPr>
            </w:pPr>
            <w:r>
              <w:rPr>
                <w:bCs/>
              </w:rPr>
              <w:t>By signing this form, I understand:</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357359">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 xml:space="preserve">I am giving consent to share my behavioral health and substance use disorder information as indicated in Sections </w:t>
            </w:r>
            <w:r w:rsidR="007501A0">
              <w:t>1</w:t>
            </w:r>
            <w:r w:rsidRPr="00652DF3">
              <w:t xml:space="preserve"> and </w:t>
            </w:r>
            <w:r w:rsidR="007501A0">
              <w:t>2</w:t>
            </w:r>
            <w:r w:rsidRPr="00652DF3">
              <w:t>. Behavioral health and substance use disorder information includes, but is not limited to, referrals and services for alcohol and substance use disorders.</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 xml:space="preserve">My information may be shared among each individual and organization listed in Section </w:t>
            </w:r>
            <w:r w:rsidR="007501A0">
              <w:t>1</w:t>
            </w:r>
            <w:r w:rsidRPr="00652DF3">
              <w:t>.</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My information will be shared to help diagnose, treat, manage, and pay for my health needs.</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 xml:space="preserve">My consent is voluntary and will not affect my ability to obtain treatment, payment for </w:t>
            </w:r>
            <w:r w:rsidR="00564586">
              <w:t>tr</w:t>
            </w:r>
            <w:r w:rsidRPr="00652DF3">
              <w:t>eatment, and health insurance or benefits.</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My health information may be shared electronically.</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1A3706" w:rsidRPr="004C35E6" w:rsidTr="008C1001">
        <w:trPr>
          <w:cantSplit/>
          <w:trHeight w:val="360"/>
        </w:trPr>
        <w:tc>
          <w:tcPr>
            <w:tcW w:w="568" w:type="dxa"/>
            <w:tcBorders>
              <w:left w:val="single" w:sz="6" w:space="0" w:color="auto"/>
            </w:tcBorders>
            <w:vAlign w:val="center"/>
          </w:tcPr>
          <w:p w:rsidR="001A3706" w:rsidRPr="004C35E6" w:rsidRDefault="001A3706" w:rsidP="0089770D">
            <w:pPr>
              <w:pStyle w:val="LetterText12pt"/>
              <w:rPr>
                <w:bCs/>
              </w:rPr>
            </w:pPr>
          </w:p>
        </w:tc>
        <w:tc>
          <w:tcPr>
            <w:tcW w:w="569" w:type="dxa"/>
            <w:gridSpan w:val="2"/>
            <w:vAlign w:val="center"/>
          </w:tcPr>
          <w:p w:rsidR="001A3706" w:rsidRPr="004C35E6" w:rsidRDefault="001A3706" w:rsidP="0089770D">
            <w:pPr>
              <w:pStyle w:val="UserInput12pt"/>
              <w:numPr>
                <w:ilvl w:val="0"/>
                <w:numId w:val="5"/>
              </w:numPr>
              <w:ind w:left="360"/>
            </w:pPr>
          </w:p>
        </w:tc>
        <w:tc>
          <w:tcPr>
            <w:tcW w:w="10110" w:type="dxa"/>
            <w:gridSpan w:val="14"/>
            <w:vAlign w:val="center"/>
          </w:tcPr>
          <w:p w:rsidR="001A3706" w:rsidRPr="004C35E6" w:rsidRDefault="001A3706" w:rsidP="0089770D">
            <w:pPr>
              <w:pStyle w:val="LetterText12pt"/>
              <w:rPr>
                <w:bCs/>
              </w:rPr>
            </w:pPr>
            <w:r w:rsidRPr="00652DF3">
              <w:t>Other types of my information may be shared with my behavioral health and substance use disorder information. HIPAA and the Michigan Mental Health Code allows my providers and other agencies to use and share most of my health information without my consent in order to provide me with treatment, receive payment for my care, and coordinate my care.</w:t>
            </w:r>
          </w:p>
        </w:tc>
        <w:tc>
          <w:tcPr>
            <w:tcW w:w="250" w:type="dxa"/>
            <w:tcBorders>
              <w:right w:val="single" w:sz="6" w:space="0" w:color="auto"/>
            </w:tcBorders>
            <w:vAlign w:val="center"/>
          </w:tcPr>
          <w:p w:rsidR="001A3706" w:rsidRPr="004C35E6" w:rsidRDefault="001A3706" w:rsidP="0089770D">
            <w:pPr>
              <w:pStyle w:val="LetterText12pt"/>
              <w:rPr>
                <w:bCs/>
              </w:rPr>
            </w:pPr>
          </w:p>
        </w:tc>
      </w:tr>
      <w:tr w:rsidR="001A3706" w:rsidRPr="004C35E6" w:rsidTr="008C1001">
        <w:trPr>
          <w:cantSplit/>
          <w:trHeight w:hRule="exact" w:val="144"/>
        </w:trPr>
        <w:tc>
          <w:tcPr>
            <w:tcW w:w="568" w:type="dxa"/>
            <w:tcBorders>
              <w:left w:val="single" w:sz="6" w:space="0" w:color="auto"/>
            </w:tcBorders>
            <w:vAlign w:val="center"/>
          </w:tcPr>
          <w:p w:rsidR="001A3706" w:rsidRPr="004C35E6" w:rsidRDefault="001A3706" w:rsidP="0089770D">
            <w:pPr>
              <w:pStyle w:val="LetterText12pt"/>
              <w:rPr>
                <w:bCs/>
              </w:rPr>
            </w:pPr>
          </w:p>
        </w:tc>
        <w:tc>
          <w:tcPr>
            <w:tcW w:w="569" w:type="dxa"/>
            <w:gridSpan w:val="2"/>
            <w:vAlign w:val="center"/>
          </w:tcPr>
          <w:p w:rsidR="001A3706" w:rsidRDefault="001A3706" w:rsidP="0089770D">
            <w:pPr>
              <w:pStyle w:val="UserInput12pt"/>
            </w:pPr>
          </w:p>
        </w:tc>
        <w:tc>
          <w:tcPr>
            <w:tcW w:w="10360" w:type="dxa"/>
            <w:gridSpan w:val="15"/>
            <w:tcBorders>
              <w:right w:val="single" w:sz="6" w:space="0" w:color="auto"/>
            </w:tcBorders>
            <w:vAlign w:val="center"/>
          </w:tcPr>
          <w:p w:rsidR="001A3706" w:rsidRPr="004C35E6" w:rsidRDefault="001A3706"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 xml:space="preserve">This form allows me to choose to share my health information with past, current, and future treating providers under Sub-Section 1c. If I agree to share my health information in this way, I can request a list of all of the individuals and organizations who received my health information within the last two years. I must make this request to the organization(s) under Sub-Section </w:t>
            </w:r>
            <w:r>
              <w:t>B</w:t>
            </w:r>
            <w:r w:rsidRPr="00652DF3">
              <w:t xml:space="preserve"> in writing. I can ask my provider for assistance if I am not sure how to contact the organization(s) under Sub-Section </w:t>
            </w:r>
            <w:r>
              <w:t>B</w:t>
            </w:r>
            <w:r w:rsidRPr="00652DF3">
              <w:t>.</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The sharing of my health information will follow state and federal laws and regulations.</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This form does not give my consent to share psychotherapy notes as defined by federal law.</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I can withdraw or revoke my consent at any time. I understand that any information previously shared with or in reliance upon my consent cannot be taken back.</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I should tell all individuals and organizations listed on this form when I withdraw my consent.</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I can have a copy of this form.</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hRule="exact" w:val="144"/>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Default="00357359" w:rsidP="0089770D">
            <w:pPr>
              <w:pStyle w:val="UserInput12pt"/>
            </w:pPr>
          </w:p>
        </w:tc>
        <w:tc>
          <w:tcPr>
            <w:tcW w:w="10360" w:type="dxa"/>
            <w:gridSpan w:val="15"/>
            <w:tcBorders>
              <w:right w:val="single" w:sz="6" w:space="0" w:color="auto"/>
            </w:tcBorders>
            <w:vAlign w:val="center"/>
          </w:tcPr>
          <w:p w:rsidR="00357359" w:rsidRPr="004C35E6" w:rsidRDefault="00357359" w:rsidP="0089770D">
            <w:pPr>
              <w:pStyle w:val="LetterText12pt"/>
              <w:rPr>
                <w:bCs/>
              </w:rPr>
            </w:pPr>
          </w:p>
        </w:tc>
      </w:tr>
      <w:tr w:rsidR="00357359" w:rsidRPr="004C35E6" w:rsidTr="008C1001">
        <w:trPr>
          <w:cantSplit/>
          <w:trHeight w:val="360"/>
        </w:trPr>
        <w:tc>
          <w:tcPr>
            <w:tcW w:w="568" w:type="dxa"/>
            <w:tcBorders>
              <w:left w:val="single" w:sz="6" w:space="0" w:color="auto"/>
            </w:tcBorders>
            <w:vAlign w:val="center"/>
          </w:tcPr>
          <w:p w:rsidR="00357359" w:rsidRPr="004C35E6" w:rsidRDefault="00357359" w:rsidP="0089770D">
            <w:pPr>
              <w:pStyle w:val="LetterText12pt"/>
              <w:rPr>
                <w:bCs/>
              </w:rPr>
            </w:pPr>
          </w:p>
        </w:tc>
        <w:tc>
          <w:tcPr>
            <w:tcW w:w="569" w:type="dxa"/>
            <w:gridSpan w:val="2"/>
            <w:vAlign w:val="center"/>
          </w:tcPr>
          <w:p w:rsidR="00357359" w:rsidRPr="004C35E6" w:rsidRDefault="00357359" w:rsidP="0089770D">
            <w:pPr>
              <w:pStyle w:val="UserInput12pt"/>
              <w:numPr>
                <w:ilvl w:val="0"/>
                <w:numId w:val="5"/>
              </w:numPr>
              <w:ind w:left="360"/>
            </w:pPr>
          </w:p>
        </w:tc>
        <w:tc>
          <w:tcPr>
            <w:tcW w:w="10110" w:type="dxa"/>
            <w:gridSpan w:val="14"/>
            <w:vAlign w:val="center"/>
          </w:tcPr>
          <w:p w:rsidR="00357359" w:rsidRPr="004C35E6" w:rsidRDefault="001A3706" w:rsidP="0089770D">
            <w:pPr>
              <w:pStyle w:val="LetterText12pt"/>
              <w:rPr>
                <w:bCs/>
              </w:rPr>
            </w:pPr>
            <w:r w:rsidRPr="00652DF3">
              <w:t>My consent will expire on the following date, event or condition unless I withdraw my consent. (If this field is left blank, the consent will expire 1 year from the signature date.)</w:t>
            </w:r>
          </w:p>
        </w:tc>
        <w:tc>
          <w:tcPr>
            <w:tcW w:w="250" w:type="dxa"/>
            <w:tcBorders>
              <w:right w:val="single" w:sz="6" w:space="0" w:color="auto"/>
            </w:tcBorders>
            <w:vAlign w:val="center"/>
          </w:tcPr>
          <w:p w:rsidR="00357359" w:rsidRPr="004C35E6" w:rsidRDefault="00357359" w:rsidP="0089770D">
            <w:pPr>
              <w:pStyle w:val="LetterText12pt"/>
              <w:rPr>
                <w:bCs/>
              </w:rPr>
            </w:pPr>
          </w:p>
        </w:tc>
      </w:tr>
      <w:tr w:rsidR="00357359" w:rsidTr="00EE455C">
        <w:trPr>
          <w:cantSplit/>
          <w:trHeight w:hRule="exact" w:val="144"/>
        </w:trPr>
        <w:tc>
          <w:tcPr>
            <w:tcW w:w="11497" w:type="dxa"/>
            <w:gridSpan w:val="18"/>
            <w:tcBorders>
              <w:left w:val="single" w:sz="6" w:space="0" w:color="auto"/>
              <w:right w:val="single" w:sz="6" w:space="0" w:color="auto"/>
            </w:tcBorders>
            <w:vAlign w:val="center"/>
          </w:tcPr>
          <w:p w:rsidR="00357359" w:rsidRDefault="00357359" w:rsidP="00D917CF">
            <w:pPr>
              <w:pStyle w:val="LetterText12pt"/>
              <w:rPr>
                <w:b/>
                <w:bCs/>
              </w:rPr>
            </w:pPr>
          </w:p>
        </w:tc>
      </w:tr>
      <w:tr w:rsidR="00F628A5" w:rsidRPr="004C35E6" w:rsidTr="008C1001">
        <w:trPr>
          <w:cantSplit/>
          <w:trHeight w:hRule="exact" w:val="360"/>
        </w:trPr>
        <w:tc>
          <w:tcPr>
            <w:tcW w:w="808" w:type="dxa"/>
            <w:gridSpan w:val="2"/>
            <w:tcBorders>
              <w:left w:val="single" w:sz="6" w:space="0" w:color="auto"/>
            </w:tcBorders>
            <w:vAlign w:val="center"/>
          </w:tcPr>
          <w:p w:rsidR="00F628A5" w:rsidRPr="004C35E6" w:rsidRDefault="00F628A5" w:rsidP="00144E02">
            <w:pPr>
              <w:pStyle w:val="LetterText12pt"/>
              <w:rPr>
                <w:bCs/>
              </w:rPr>
            </w:pPr>
          </w:p>
        </w:tc>
        <w:tc>
          <w:tcPr>
            <w:tcW w:w="10689" w:type="dxa"/>
            <w:gridSpan w:val="16"/>
            <w:tcBorders>
              <w:right w:val="single" w:sz="6" w:space="0" w:color="auto"/>
            </w:tcBorders>
            <w:vAlign w:val="center"/>
          </w:tcPr>
          <w:p w:rsidR="00F628A5" w:rsidRPr="00F628A5" w:rsidRDefault="00F628A5" w:rsidP="00144E02">
            <w:pPr>
              <w:pStyle w:val="UserInput12pt"/>
              <w:rPr>
                <w:rFonts w:ascii="Arial" w:hAnsi="Arial" w:cs="Arial"/>
                <w:b w:val="0"/>
                <w:bCs/>
              </w:rPr>
            </w:pPr>
            <w:r w:rsidRPr="00F628A5">
              <w:rPr>
                <w:rFonts w:ascii="Arial" w:hAnsi="Arial" w:cs="Arial"/>
                <w:b w:val="0"/>
                <w:bCs/>
              </w:rPr>
              <w:t>Expiration Date</w:t>
            </w:r>
            <w:r>
              <w:rPr>
                <w:rFonts w:ascii="Arial" w:hAnsi="Arial" w:cs="Arial"/>
                <w:b w:val="0"/>
                <w:bCs/>
              </w:rPr>
              <w:t>, Event, or Condition:</w:t>
            </w:r>
          </w:p>
        </w:tc>
      </w:tr>
      <w:tr w:rsidR="00F628A5" w:rsidRPr="004C35E6" w:rsidTr="008C1001">
        <w:trPr>
          <w:cantSplit/>
          <w:trHeight w:hRule="exact" w:val="360"/>
        </w:trPr>
        <w:tc>
          <w:tcPr>
            <w:tcW w:w="808" w:type="dxa"/>
            <w:gridSpan w:val="2"/>
            <w:tcBorders>
              <w:left w:val="single" w:sz="6" w:space="0" w:color="auto"/>
            </w:tcBorders>
            <w:vAlign w:val="center"/>
          </w:tcPr>
          <w:p w:rsidR="00F628A5" w:rsidRPr="004C35E6" w:rsidRDefault="00F628A5" w:rsidP="00144E02">
            <w:pPr>
              <w:pStyle w:val="LetterText12pt"/>
              <w:rPr>
                <w:bCs/>
              </w:rPr>
            </w:pPr>
          </w:p>
        </w:tc>
        <w:tc>
          <w:tcPr>
            <w:tcW w:w="10439" w:type="dxa"/>
            <w:gridSpan w:val="15"/>
            <w:tcBorders>
              <w:bottom w:val="single" w:sz="6" w:space="0" w:color="auto"/>
            </w:tcBorders>
            <w:vAlign w:val="center"/>
          </w:tcPr>
          <w:p w:rsidR="00F628A5" w:rsidRDefault="00F628A5" w:rsidP="00144E02">
            <w:pPr>
              <w:pStyle w:val="UserInput12pt"/>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6" w:space="0" w:color="auto"/>
            </w:tcBorders>
            <w:vAlign w:val="center"/>
          </w:tcPr>
          <w:p w:rsidR="00F628A5" w:rsidRPr="004C35E6" w:rsidRDefault="00F628A5" w:rsidP="00144E02">
            <w:pPr>
              <w:pStyle w:val="UserInput12pt"/>
            </w:pPr>
          </w:p>
        </w:tc>
      </w:tr>
      <w:tr w:rsidR="00144E02" w:rsidRPr="004C35E6" w:rsidTr="008C1001">
        <w:trPr>
          <w:cantSplit/>
          <w:trHeight w:hRule="exact" w:val="144"/>
        </w:trPr>
        <w:tc>
          <w:tcPr>
            <w:tcW w:w="808" w:type="dxa"/>
            <w:gridSpan w:val="2"/>
            <w:tcBorders>
              <w:left w:val="single" w:sz="6" w:space="0" w:color="auto"/>
              <w:bottom w:val="single" w:sz="6" w:space="0" w:color="auto"/>
            </w:tcBorders>
            <w:vAlign w:val="center"/>
          </w:tcPr>
          <w:p w:rsidR="00144E02" w:rsidRPr="004C35E6" w:rsidRDefault="00144E02" w:rsidP="00D917CF">
            <w:pPr>
              <w:pStyle w:val="LetterText12pt"/>
              <w:rPr>
                <w:bCs/>
              </w:rPr>
            </w:pPr>
          </w:p>
        </w:tc>
        <w:tc>
          <w:tcPr>
            <w:tcW w:w="1980" w:type="dxa"/>
            <w:gridSpan w:val="5"/>
            <w:tcBorders>
              <w:top w:val="single" w:sz="6" w:space="0" w:color="auto"/>
              <w:bottom w:val="single" w:sz="6" w:space="0" w:color="auto"/>
            </w:tcBorders>
            <w:vAlign w:val="center"/>
          </w:tcPr>
          <w:p w:rsidR="00144E02" w:rsidRDefault="00144E02" w:rsidP="00144E02">
            <w:pPr>
              <w:pStyle w:val="LetterText12pt"/>
            </w:pPr>
          </w:p>
        </w:tc>
        <w:tc>
          <w:tcPr>
            <w:tcW w:w="8459" w:type="dxa"/>
            <w:gridSpan w:val="10"/>
            <w:tcBorders>
              <w:top w:val="single" w:sz="6" w:space="0" w:color="auto"/>
              <w:bottom w:val="single" w:sz="6" w:space="0" w:color="auto"/>
            </w:tcBorders>
            <w:vAlign w:val="center"/>
          </w:tcPr>
          <w:p w:rsidR="00144E02" w:rsidRDefault="00144E02" w:rsidP="00D917CF">
            <w:pPr>
              <w:pStyle w:val="UserInput12pt"/>
            </w:pPr>
          </w:p>
        </w:tc>
        <w:tc>
          <w:tcPr>
            <w:tcW w:w="250" w:type="dxa"/>
            <w:tcBorders>
              <w:bottom w:val="single" w:sz="6" w:space="0" w:color="auto"/>
              <w:right w:val="single" w:sz="6" w:space="0" w:color="auto"/>
            </w:tcBorders>
            <w:vAlign w:val="center"/>
          </w:tcPr>
          <w:p w:rsidR="00144E02" w:rsidRPr="004C35E6" w:rsidRDefault="00144E02" w:rsidP="00D917CF">
            <w:pPr>
              <w:pStyle w:val="UserInput12pt"/>
            </w:pPr>
          </w:p>
        </w:tc>
      </w:tr>
      <w:tr w:rsidR="008E074E" w:rsidTr="00C81110">
        <w:trPr>
          <w:cantSplit/>
          <w:trHeight w:hRule="exact" w:val="245"/>
        </w:trPr>
        <w:tc>
          <w:tcPr>
            <w:tcW w:w="11497" w:type="dxa"/>
            <w:gridSpan w:val="18"/>
            <w:tcBorders>
              <w:bottom w:val="single" w:sz="6" w:space="0" w:color="auto"/>
            </w:tcBorders>
          </w:tcPr>
          <w:p w:rsidR="008E074E" w:rsidRDefault="008E074E" w:rsidP="00D917CF">
            <w:pPr>
              <w:pStyle w:val="LetterText12pt"/>
            </w:pPr>
          </w:p>
        </w:tc>
      </w:tr>
      <w:tr w:rsidR="0055620F" w:rsidTr="00EE455C">
        <w:trPr>
          <w:cantSplit/>
          <w:trHeight w:hRule="exact" w:val="648"/>
        </w:trPr>
        <w:tc>
          <w:tcPr>
            <w:tcW w:w="11497" w:type="dxa"/>
            <w:gridSpan w:val="18"/>
            <w:tcBorders>
              <w:top w:val="single" w:sz="6" w:space="0" w:color="auto"/>
              <w:left w:val="single" w:sz="6" w:space="0" w:color="auto"/>
              <w:right w:val="single" w:sz="6" w:space="0" w:color="auto"/>
            </w:tcBorders>
            <w:vAlign w:val="center"/>
          </w:tcPr>
          <w:p w:rsidR="0055620F" w:rsidRPr="0055620F" w:rsidRDefault="00F628A5" w:rsidP="0055620F">
            <w:pPr>
              <w:pStyle w:val="LetterText12pt"/>
            </w:pPr>
            <w:r>
              <w:t>I have read this form or have had it read to me in a language I can understand. I have had my questions about this form answered.</w:t>
            </w:r>
          </w:p>
        </w:tc>
      </w:tr>
      <w:tr w:rsidR="00D95DEF" w:rsidTr="008C1001">
        <w:trPr>
          <w:cantSplit/>
          <w:trHeight w:hRule="exact" w:val="288"/>
        </w:trPr>
        <w:tc>
          <w:tcPr>
            <w:tcW w:w="8097" w:type="dxa"/>
            <w:gridSpan w:val="15"/>
            <w:tcBorders>
              <w:top w:val="single" w:sz="6" w:space="0" w:color="auto"/>
              <w:left w:val="single" w:sz="6" w:space="0" w:color="auto"/>
              <w:right w:val="single" w:sz="6" w:space="0" w:color="auto"/>
            </w:tcBorders>
            <w:vAlign w:val="center"/>
          </w:tcPr>
          <w:p w:rsidR="00D95DEF" w:rsidRDefault="00D95DEF" w:rsidP="00792E8B">
            <w:pPr>
              <w:pStyle w:val="LetterText12pt"/>
            </w:pPr>
            <w:r>
              <w:t>Signature of person giving consent or legal representative</w:t>
            </w:r>
          </w:p>
        </w:tc>
        <w:tc>
          <w:tcPr>
            <w:tcW w:w="3400" w:type="dxa"/>
            <w:gridSpan w:val="3"/>
            <w:tcBorders>
              <w:top w:val="single" w:sz="6" w:space="0" w:color="auto"/>
              <w:left w:val="single" w:sz="6" w:space="0" w:color="auto"/>
              <w:right w:val="single" w:sz="6" w:space="0" w:color="auto"/>
            </w:tcBorders>
            <w:vAlign w:val="center"/>
          </w:tcPr>
          <w:p w:rsidR="00D95DEF" w:rsidRDefault="00D95DEF" w:rsidP="00792E8B">
            <w:pPr>
              <w:pStyle w:val="LetterText12pt"/>
            </w:pPr>
            <w:r>
              <w:t>Date</w:t>
            </w:r>
          </w:p>
        </w:tc>
      </w:tr>
      <w:tr w:rsidR="00D95DEF" w:rsidTr="00EE455C">
        <w:trPr>
          <w:cantSplit/>
          <w:trHeight w:hRule="exact" w:val="360"/>
        </w:trPr>
        <w:tc>
          <w:tcPr>
            <w:tcW w:w="8097" w:type="dxa"/>
            <w:gridSpan w:val="15"/>
            <w:tcBorders>
              <w:left w:val="single" w:sz="6" w:space="0" w:color="auto"/>
              <w:bottom w:val="single" w:sz="6" w:space="0" w:color="auto"/>
              <w:right w:val="single" w:sz="6" w:space="0" w:color="auto"/>
            </w:tcBorders>
            <w:vAlign w:val="center"/>
          </w:tcPr>
          <w:p w:rsidR="00D95DEF" w:rsidRDefault="00531912" w:rsidP="00D95DEF">
            <w:pPr>
              <w:pStyle w:val="UserInput12pt"/>
            </w:pPr>
            <w:r>
              <w:fldChar w:fldCharType="begin">
                <w:ffData>
                  <w:name w:val="Text4"/>
                  <w:enabled/>
                  <w:calcOnExit w:val="0"/>
                  <w:textInput>
                    <w:maxLength w:val="54"/>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00" w:type="dxa"/>
            <w:gridSpan w:val="3"/>
            <w:tcBorders>
              <w:left w:val="single" w:sz="6" w:space="0" w:color="auto"/>
              <w:bottom w:val="single" w:sz="6" w:space="0" w:color="auto"/>
              <w:right w:val="single" w:sz="6" w:space="0" w:color="auto"/>
            </w:tcBorders>
            <w:vAlign w:val="center"/>
          </w:tcPr>
          <w:p w:rsidR="00D95DEF" w:rsidRDefault="001B7FD4" w:rsidP="003569EC">
            <w:pPr>
              <w:pStyle w:val="UserInput12pt"/>
            </w:pPr>
            <w:r>
              <w:fldChar w:fldCharType="begin">
                <w:ffData>
                  <w:name w:val="Text3"/>
                  <w:enabled/>
                  <w:calcOnExit w:val="0"/>
                  <w:textInput>
                    <w:maxLength w:val="22"/>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B7FD4" w:rsidTr="00C8218B">
        <w:trPr>
          <w:cantSplit/>
          <w:trHeight w:hRule="exact" w:val="288"/>
        </w:trPr>
        <w:tc>
          <w:tcPr>
            <w:tcW w:w="11497" w:type="dxa"/>
            <w:gridSpan w:val="18"/>
            <w:tcBorders>
              <w:top w:val="single" w:sz="6" w:space="0" w:color="auto"/>
              <w:left w:val="single" w:sz="6" w:space="0" w:color="auto"/>
              <w:right w:val="single" w:sz="6" w:space="0" w:color="auto"/>
            </w:tcBorders>
            <w:vAlign w:val="center"/>
          </w:tcPr>
          <w:p w:rsidR="001B7FD4" w:rsidRDefault="001B7FD4" w:rsidP="00792E8B">
            <w:pPr>
              <w:pStyle w:val="LetterText12pt"/>
            </w:pPr>
            <w:r>
              <w:t>Relationship to Individual</w:t>
            </w:r>
          </w:p>
        </w:tc>
      </w:tr>
      <w:tr w:rsidR="001B7FD4" w:rsidTr="008C1001">
        <w:trPr>
          <w:cantSplit/>
          <w:trHeight w:hRule="exact" w:val="360"/>
        </w:trPr>
        <w:tc>
          <w:tcPr>
            <w:tcW w:w="2698" w:type="dxa"/>
            <w:gridSpan w:val="6"/>
            <w:tcBorders>
              <w:left w:val="single" w:sz="6" w:space="0" w:color="auto"/>
            </w:tcBorders>
            <w:vAlign w:val="center"/>
          </w:tcPr>
          <w:p w:rsidR="001B7FD4" w:rsidRDefault="001B7FD4" w:rsidP="001B7FD4">
            <w:pPr>
              <w:pStyle w:val="LetterText12pt"/>
            </w:pPr>
            <w:r>
              <w:fldChar w:fldCharType="begin">
                <w:ffData>
                  <w:name w:val="Check3"/>
                  <w:enabled/>
                  <w:calcOnExit w:val="0"/>
                  <w:checkBox>
                    <w:sizeAuto/>
                    <w:default w:val="0"/>
                  </w:checkBox>
                </w:ffData>
              </w:fldChar>
            </w:r>
            <w:bookmarkStart w:id="6" w:name="Check3"/>
            <w:r>
              <w:instrText xml:space="preserve"> FORMCHECKBOX </w:instrText>
            </w:r>
            <w:r w:rsidR="00A26620">
              <w:fldChar w:fldCharType="separate"/>
            </w:r>
            <w:r>
              <w:fldChar w:fldCharType="end"/>
            </w:r>
            <w:bookmarkEnd w:id="6"/>
            <w:r>
              <w:t xml:space="preserve"> Self</w:t>
            </w:r>
          </w:p>
        </w:tc>
        <w:tc>
          <w:tcPr>
            <w:tcW w:w="2699" w:type="dxa"/>
            <w:gridSpan w:val="3"/>
            <w:vAlign w:val="center"/>
          </w:tcPr>
          <w:p w:rsidR="001B7FD4" w:rsidRPr="001B7FD4" w:rsidRDefault="001B7FD4" w:rsidP="001B7FD4">
            <w:pPr>
              <w:pStyle w:val="LetterText12pt"/>
              <w:rPr>
                <w:b/>
                <w:bCs/>
              </w:rPr>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Parent</w:t>
            </w:r>
          </w:p>
        </w:tc>
        <w:tc>
          <w:tcPr>
            <w:tcW w:w="2700" w:type="dxa"/>
            <w:gridSpan w:val="6"/>
            <w:vAlign w:val="center"/>
          </w:tcPr>
          <w:p w:rsidR="001B7FD4" w:rsidRDefault="001B7FD4" w:rsidP="001B7FD4">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Guardian</w:t>
            </w:r>
          </w:p>
        </w:tc>
        <w:tc>
          <w:tcPr>
            <w:tcW w:w="3400" w:type="dxa"/>
            <w:gridSpan w:val="3"/>
            <w:tcBorders>
              <w:right w:val="single" w:sz="6" w:space="0" w:color="auto"/>
            </w:tcBorders>
            <w:vAlign w:val="center"/>
          </w:tcPr>
          <w:p w:rsidR="001B7FD4" w:rsidRDefault="001B7FD4" w:rsidP="001B7FD4">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Authorized Representative</w:t>
            </w:r>
          </w:p>
        </w:tc>
      </w:tr>
      <w:tr w:rsidR="008C1001" w:rsidTr="00BC5ACA">
        <w:trPr>
          <w:cantSplit/>
          <w:trHeight w:hRule="exact" w:val="245"/>
        </w:trPr>
        <w:tc>
          <w:tcPr>
            <w:tcW w:w="11497" w:type="dxa"/>
            <w:gridSpan w:val="18"/>
            <w:tcBorders>
              <w:top w:val="single" w:sz="6" w:space="0" w:color="auto"/>
            </w:tcBorders>
          </w:tcPr>
          <w:p w:rsidR="008C1001" w:rsidRDefault="008C1001" w:rsidP="0089770D">
            <w:pPr>
              <w:pStyle w:val="LetterText12pt"/>
            </w:pPr>
          </w:p>
        </w:tc>
      </w:tr>
      <w:tr w:rsidR="00BB2058" w:rsidTr="008C1001">
        <w:trPr>
          <w:cantSplit/>
          <w:trHeight w:hRule="exact" w:val="360"/>
        </w:trPr>
        <w:tc>
          <w:tcPr>
            <w:tcW w:w="11497" w:type="dxa"/>
            <w:gridSpan w:val="18"/>
            <w:tcBorders>
              <w:top w:val="single" w:sz="6" w:space="0" w:color="auto"/>
              <w:left w:val="single" w:sz="6" w:space="0" w:color="auto"/>
              <w:right w:val="single" w:sz="6" w:space="0" w:color="auto"/>
            </w:tcBorders>
            <w:vAlign w:val="center"/>
          </w:tcPr>
          <w:p w:rsidR="00BB2058" w:rsidRPr="00BB2058" w:rsidRDefault="008C1001" w:rsidP="00BB2058">
            <w:pPr>
              <w:pStyle w:val="LetterText12pt"/>
              <w:rPr>
                <w:b/>
                <w:bCs/>
              </w:rPr>
            </w:pPr>
            <w:r>
              <w:rPr>
                <w:b/>
              </w:rPr>
              <w:t xml:space="preserve">SECTION </w:t>
            </w:r>
            <w:r w:rsidR="00C81110">
              <w:rPr>
                <w:b/>
              </w:rPr>
              <w:t>4</w:t>
            </w:r>
            <w:r>
              <w:rPr>
                <w:b/>
              </w:rPr>
              <w:t xml:space="preserve">: </w:t>
            </w:r>
            <w:r w:rsidR="00BB2058">
              <w:rPr>
                <w:b/>
              </w:rPr>
              <w:t>WITHDRAW</w:t>
            </w:r>
            <w:r>
              <w:rPr>
                <w:b/>
              </w:rPr>
              <w:t>AL</w:t>
            </w:r>
            <w:r w:rsidR="00BB2058">
              <w:rPr>
                <w:b/>
              </w:rPr>
              <w:t xml:space="preserve"> OF CONSENT</w:t>
            </w:r>
          </w:p>
        </w:tc>
      </w:tr>
      <w:tr w:rsidR="002306B7" w:rsidTr="00C8218B">
        <w:trPr>
          <w:cantSplit/>
          <w:trHeight w:hRule="exact" w:val="576"/>
        </w:trPr>
        <w:tc>
          <w:tcPr>
            <w:tcW w:w="11497" w:type="dxa"/>
            <w:gridSpan w:val="18"/>
            <w:tcBorders>
              <w:left w:val="single" w:sz="6" w:space="0" w:color="auto"/>
              <w:right w:val="single" w:sz="6" w:space="0" w:color="auto"/>
            </w:tcBorders>
          </w:tcPr>
          <w:p w:rsidR="002306B7" w:rsidRPr="002306B7" w:rsidRDefault="008C1001" w:rsidP="002306B7">
            <w:pPr>
              <w:pStyle w:val="LetterText12pt"/>
            </w:pPr>
            <w:r w:rsidRPr="009B4389">
              <w:lastRenderedPageBreak/>
              <w:t>This section should only be completed if you are withdrawing consent to share your health information. I understand that any information already shared with or in reliance upon my consent cannot be taken back.</w:t>
            </w:r>
          </w:p>
        </w:tc>
      </w:tr>
      <w:tr w:rsidR="00C8218B" w:rsidTr="00C8218B">
        <w:trPr>
          <w:cantSplit/>
          <w:trHeight w:hRule="exact" w:val="144"/>
        </w:trPr>
        <w:tc>
          <w:tcPr>
            <w:tcW w:w="11497" w:type="dxa"/>
            <w:gridSpan w:val="18"/>
            <w:tcBorders>
              <w:left w:val="single" w:sz="6" w:space="0" w:color="auto"/>
              <w:right w:val="single" w:sz="6" w:space="0" w:color="auto"/>
            </w:tcBorders>
          </w:tcPr>
          <w:p w:rsidR="00C8218B" w:rsidRDefault="00C8218B" w:rsidP="002306B7">
            <w:pPr>
              <w:pStyle w:val="LetterText12pt"/>
            </w:pPr>
          </w:p>
        </w:tc>
      </w:tr>
      <w:tr w:rsidR="002306B7" w:rsidRPr="00EE455C" w:rsidTr="00C8218B">
        <w:trPr>
          <w:cantSplit/>
          <w:trHeight w:hRule="exact" w:val="360"/>
        </w:trPr>
        <w:tc>
          <w:tcPr>
            <w:tcW w:w="11497" w:type="dxa"/>
            <w:gridSpan w:val="18"/>
            <w:tcBorders>
              <w:left w:val="single" w:sz="6" w:space="0" w:color="auto"/>
              <w:right w:val="single" w:sz="6" w:space="0" w:color="auto"/>
            </w:tcBorders>
            <w:vAlign w:val="center"/>
          </w:tcPr>
          <w:p w:rsidR="002306B7" w:rsidRPr="00EE455C" w:rsidRDefault="002306B7" w:rsidP="002306B7">
            <w:pPr>
              <w:pStyle w:val="LetterText12pt"/>
              <w:rPr>
                <w:bCs/>
              </w:rPr>
            </w:pPr>
            <w:r w:rsidRPr="00EE455C">
              <w:rPr>
                <w:bCs/>
              </w:rPr>
              <w:t>I withdraw my consent to the sharing of my health information</w:t>
            </w:r>
            <w:r w:rsidR="00EE455C">
              <w:rPr>
                <w:bCs/>
              </w:rPr>
              <w:t>.</w:t>
            </w:r>
          </w:p>
        </w:tc>
      </w:tr>
      <w:tr w:rsidR="00C8218B" w:rsidTr="00C8218B">
        <w:trPr>
          <w:cantSplit/>
          <w:trHeight w:hRule="exact" w:val="144"/>
        </w:trPr>
        <w:tc>
          <w:tcPr>
            <w:tcW w:w="11497" w:type="dxa"/>
            <w:gridSpan w:val="18"/>
            <w:tcBorders>
              <w:left w:val="single" w:sz="6" w:space="0" w:color="auto"/>
              <w:right w:val="single" w:sz="6" w:space="0" w:color="auto"/>
            </w:tcBorders>
            <w:vAlign w:val="center"/>
          </w:tcPr>
          <w:p w:rsidR="00C8218B" w:rsidRDefault="00C8218B" w:rsidP="002306B7">
            <w:pPr>
              <w:pStyle w:val="LetterText12pt"/>
              <w:rPr>
                <w:b/>
              </w:rPr>
            </w:pPr>
          </w:p>
        </w:tc>
      </w:tr>
      <w:tr w:rsidR="009E5EFD" w:rsidTr="00EE455C">
        <w:trPr>
          <w:cantSplit/>
          <w:trHeight w:hRule="exact" w:val="360"/>
        </w:trPr>
        <w:tc>
          <w:tcPr>
            <w:tcW w:w="8097" w:type="dxa"/>
            <w:gridSpan w:val="15"/>
            <w:tcBorders>
              <w:top w:val="single" w:sz="6" w:space="0" w:color="auto"/>
              <w:left w:val="single" w:sz="6" w:space="0" w:color="auto"/>
              <w:right w:val="single" w:sz="6" w:space="0" w:color="auto"/>
            </w:tcBorders>
            <w:vAlign w:val="center"/>
          </w:tcPr>
          <w:p w:rsidR="009E5EFD" w:rsidRDefault="009E5EFD" w:rsidP="00EE455C">
            <w:pPr>
              <w:pStyle w:val="LetterText12pt"/>
            </w:pPr>
            <w:r>
              <w:t>Signature of person giving consent or legal representative</w:t>
            </w:r>
          </w:p>
        </w:tc>
        <w:tc>
          <w:tcPr>
            <w:tcW w:w="3400" w:type="dxa"/>
            <w:gridSpan w:val="3"/>
            <w:tcBorders>
              <w:top w:val="single" w:sz="6" w:space="0" w:color="auto"/>
              <w:left w:val="single" w:sz="6" w:space="0" w:color="auto"/>
              <w:right w:val="single" w:sz="6" w:space="0" w:color="auto"/>
            </w:tcBorders>
            <w:vAlign w:val="center"/>
          </w:tcPr>
          <w:p w:rsidR="009E5EFD" w:rsidRDefault="009E5EFD" w:rsidP="00EE455C">
            <w:pPr>
              <w:pStyle w:val="LetterText12pt"/>
            </w:pPr>
            <w:r>
              <w:t>Date</w:t>
            </w:r>
          </w:p>
        </w:tc>
      </w:tr>
      <w:tr w:rsidR="009E5EFD" w:rsidTr="00BC5ACA">
        <w:trPr>
          <w:cantSplit/>
          <w:trHeight w:hRule="exact" w:val="360"/>
        </w:trPr>
        <w:tc>
          <w:tcPr>
            <w:tcW w:w="8097" w:type="dxa"/>
            <w:gridSpan w:val="15"/>
            <w:tcBorders>
              <w:left w:val="single" w:sz="6" w:space="0" w:color="auto"/>
              <w:bottom w:val="single" w:sz="6" w:space="0" w:color="auto"/>
              <w:right w:val="single" w:sz="6" w:space="0" w:color="auto"/>
            </w:tcBorders>
            <w:vAlign w:val="center"/>
          </w:tcPr>
          <w:p w:rsidR="009E5EFD" w:rsidRDefault="00531912" w:rsidP="00D917CF">
            <w:pPr>
              <w:pStyle w:val="UserInput12pt"/>
            </w:pPr>
            <w:r>
              <w:fldChar w:fldCharType="begin">
                <w:ffData>
                  <w:name w:val="Text4"/>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0" w:type="dxa"/>
            <w:gridSpan w:val="3"/>
            <w:tcBorders>
              <w:left w:val="single" w:sz="6" w:space="0" w:color="auto"/>
              <w:bottom w:val="single" w:sz="6" w:space="0" w:color="auto"/>
              <w:right w:val="single" w:sz="6" w:space="0" w:color="auto"/>
            </w:tcBorders>
            <w:vAlign w:val="center"/>
          </w:tcPr>
          <w:p w:rsidR="009E5EFD" w:rsidRDefault="009E5EFD" w:rsidP="00D917CF">
            <w:pPr>
              <w:pStyle w:val="UserInput12pt"/>
            </w:pPr>
            <w:r>
              <w:fldChar w:fldCharType="begin">
                <w:ffData>
                  <w:name w:val="Text3"/>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FD" w:rsidTr="009E5EFD">
        <w:trPr>
          <w:cantSplit/>
          <w:trHeight w:hRule="exact" w:val="288"/>
        </w:trPr>
        <w:tc>
          <w:tcPr>
            <w:tcW w:w="11497" w:type="dxa"/>
            <w:gridSpan w:val="18"/>
            <w:tcBorders>
              <w:top w:val="single" w:sz="6" w:space="0" w:color="auto"/>
              <w:left w:val="single" w:sz="6" w:space="0" w:color="auto"/>
              <w:right w:val="single" w:sz="6" w:space="0" w:color="auto"/>
            </w:tcBorders>
            <w:vAlign w:val="center"/>
          </w:tcPr>
          <w:p w:rsidR="009E5EFD" w:rsidRDefault="009E5EFD" w:rsidP="00D917CF">
            <w:pPr>
              <w:pStyle w:val="LetterText12pt"/>
            </w:pPr>
            <w:r>
              <w:t>Relationship to Individual</w:t>
            </w:r>
          </w:p>
        </w:tc>
      </w:tr>
      <w:tr w:rsidR="009E5EFD" w:rsidTr="008C1001">
        <w:trPr>
          <w:cantSplit/>
          <w:trHeight w:hRule="exact" w:val="360"/>
        </w:trPr>
        <w:tc>
          <w:tcPr>
            <w:tcW w:w="2698" w:type="dxa"/>
            <w:gridSpan w:val="6"/>
            <w:tcBorders>
              <w:left w:val="single" w:sz="6" w:space="0" w:color="auto"/>
              <w:bottom w:val="single" w:sz="6" w:space="0" w:color="auto"/>
            </w:tcBorders>
            <w:vAlign w:val="center"/>
          </w:tcPr>
          <w:p w:rsidR="009E5EFD" w:rsidRDefault="009E5EFD" w:rsidP="00D917CF">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Self</w:t>
            </w:r>
          </w:p>
        </w:tc>
        <w:tc>
          <w:tcPr>
            <w:tcW w:w="2699" w:type="dxa"/>
            <w:gridSpan w:val="3"/>
            <w:tcBorders>
              <w:bottom w:val="single" w:sz="6" w:space="0" w:color="auto"/>
            </w:tcBorders>
            <w:vAlign w:val="center"/>
          </w:tcPr>
          <w:p w:rsidR="009E5EFD" w:rsidRPr="001B7FD4" w:rsidRDefault="009E5EFD" w:rsidP="00D917CF">
            <w:pPr>
              <w:pStyle w:val="LetterText12pt"/>
              <w:rPr>
                <w:b/>
                <w:bCs/>
              </w:rPr>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Parent</w:t>
            </w:r>
          </w:p>
        </w:tc>
        <w:tc>
          <w:tcPr>
            <w:tcW w:w="2700" w:type="dxa"/>
            <w:gridSpan w:val="6"/>
            <w:tcBorders>
              <w:bottom w:val="single" w:sz="6" w:space="0" w:color="auto"/>
            </w:tcBorders>
            <w:vAlign w:val="center"/>
          </w:tcPr>
          <w:p w:rsidR="009E5EFD" w:rsidRDefault="009E5EFD" w:rsidP="00D917CF">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Guardian</w:t>
            </w:r>
          </w:p>
        </w:tc>
        <w:tc>
          <w:tcPr>
            <w:tcW w:w="3400" w:type="dxa"/>
            <w:gridSpan w:val="3"/>
            <w:tcBorders>
              <w:bottom w:val="single" w:sz="6" w:space="0" w:color="auto"/>
              <w:right w:val="single" w:sz="6" w:space="0" w:color="auto"/>
            </w:tcBorders>
            <w:vAlign w:val="center"/>
          </w:tcPr>
          <w:p w:rsidR="009E5EFD" w:rsidRDefault="009E5EFD" w:rsidP="00D917CF">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Authorized Representative</w:t>
            </w:r>
          </w:p>
        </w:tc>
      </w:tr>
      <w:tr w:rsidR="00EE455C" w:rsidTr="00BC5ACA">
        <w:trPr>
          <w:cantSplit/>
          <w:trHeight w:hRule="exact" w:val="245"/>
        </w:trPr>
        <w:tc>
          <w:tcPr>
            <w:tcW w:w="11497" w:type="dxa"/>
            <w:gridSpan w:val="18"/>
            <w:tcBorders>
              <w:top w:val="single" w:sz="6" w:space="0" w:color="auto"/>
            </w:tcBorders>
          </w:tcPr>
          <w:p w:rsidR="00EE455C" w:rsidRDefault="00EE455C" w:rsidP="0089770D">
            <w:pPr>
              <w:pStyle w:val="LetterText12pt"/>
            </w:pPr>
          </w:p>
        </w:tc>
      </w:tr>
      <w:tr w:rsidR="009E5EFD" w:rsidTr="00EE455C">
        <w:trPr>
          <w:cantSplit/>
          <w:trHeight w:hRule="exact" w:val="360"/>
        </w:trPr>
        <w:tc>
          <w:tcPr>
            <w:tcW w:w="11497" w:type="dxa"/>
            <w:gridSpan w:val="18"/>
            <w:tcBorders>
              <w:top w:val="single" w:sz="6" w:space="0" w:color="auto"/>
              <w:left w:val="single" w:sz="6" w:space="0" w:color="auto"/>
              <w:right w:val="single" w:sz="6" w:space="0" w:color="auto"/>
            </w:tcBorders>
            <w:vAlign w:val="center"/>
          </w:tcPr>
          <w:p w:rsidR="009E5EFD" w:rsidRPr="00BB2058" w:rsidRDefault="009E5EFD" w:rsidP="00D917CF">
            <w:pPr>
              <w:pStyle w:val="LetterText12pt"/>
              <w:rPr>
                <w:b/>
                <w:bCs/>
              </w:rPr>
            </w:pPr>
            <w:r>
              <w:rPr>
                <w:b/>
              </w:rPr>
              <w:t>VERBAL WITHDRAW OF CONSENT:</w:t>
            </w:r>
          </w:p>
        </w:tc>
      </w:tr>
      <w:tr w:rsidR="009E5EFD" w:rsidTr="00BC5ACA">
        <w:trPr>
          <w:cantSplit/>
          <w:trHeight w:hRule="exact" w:val="288"/>
        </w:trPr>
        <w:tc>
          <w:tcPr>
            <w:tcW w:w="11497" w:type="dxa"/>
            <w:gridSpan w:val="18"/>
            <w:tcBorders>
              <w:left w:val="single" w:sz="6" w:space="0" w:color="auto"/>
              <w:right w:val="single" w:sz="6" w:space="0" w:color="auto"/>
            </w:tcBorders>
            <w:vAlign w:val="center"/>
          </w:tcPr>
          <w:p w:rsidR="009E5EFD" w:rsidRDefault="009E5EFD" w:rsidP="002306B7">
            <w:pPr>
              <w:pStyle w:val="LetterText12pt"/>
            </w:pPr>
            <w:r>
              <w:t xml:space="preserve">This consent was verbally withdrawn. </w:t>
            </w:r>
          </w:p>
        </w:tc>
      </w:tr>
      <w:tr w:rsidR="009E5EFD" w:rsidTr="00D917CF">
        <w:trPr>
          <w:cantSplit/>
          <w:trHeight w:hRule="exact" w:val="144"/>
        </w:trPr>
        <w:tc>
          <w:tcPr>
            <w:tcW w:w="11497" w:type="dxa"/>
            <w:gridSpan w:val="18"/>
            <w:tcBorders>
              <w:left w:val="single" w:sz="6" w:space="0" w:color="auto"/>
              <w:right w:val="single" w:sz="6" w:space="0" w:color="auto"/>
            </w:tcBorders>
          </w:tcPr>
          <w:p w:rsidR="009E5EFD" w:rsidRDefault="009E5EFD" w:rsidP="00D917CF">
            <w:pPr>
              <w:pStyle w:val="LetterText12pt"/>
            </w:pPr>
          </w:p>
        </w:tc>
      </w:tr>
      <w:tr w:rsidR="009E5EFD" w:rsidTr="008C1001">
        <w:trPr>
          <w:cantSplit/>
          <w:trHeight w:hRule="exact" w:val="288"/>
        </w:trPr>
        <w:tc>
          <w:tcPr>
            <w:tcW w:w="8097" w:type="dxa"/>
            <w:gridSpan w:val="15"/>
            <w:tcBorders>
              <w:top w:val="single" w:sz="6" w:space="0" w:color="auto"/>
              <w:left w:val="single" w:sz="6" w:space="0" w:color="auto"/>
              <w:right w:val="single" w:sz="6" w:space="0" w:color="auto"/>
            </w:tcBorders>
            <w:vAlign w:val="center"/>
          </w:tcPr>
          <w:p w:rsidR="009E5EFD" w:rsidRDefault="009E5EFD" w:rsidP="00D917CF">
            <w:pPr>
              <w:pStyle w:val="LetterText12pt"/>
            </w:pPr>
            <w:r>
              <w:t>Signature of person giving consent or legal representative</w:t>
            </w:r>
          </w:p>
        </w:tc>
        <w:tc>
          <w:tcPr>
            <w:tcW w:w="3400" w:type="dxa"/>
            <w:gridSpan w:val="3"/>
            <w:tcBorders>
              <w:top w:val="single" w:sz="6" w:space="0" w:color="auto"/>
              <w:left w:val="single" w:sz="6" w:space="0" w:color="auto"/>
              <w:right w:val="single" w:sz="6" w:space="0" w:color="auto"/>
            </w:tcBorders>
            <w:vAlign w:val="center"/>
          </w:tcPr>
          <w:p w:rsidR="009E5EFD" w:rsidRDefault="009E5EFD" w:rsidP="00D917CF">
            <w:pPr>
              <w:pStyle w:val="LetterText12pt"/>
            </w:pPr>
            <w:r>
              <w:t>Date</w:t>
            </w:r>
          </w:p>
        </w:tc>
      </w:tr>
      <w:tr w:rsidR="009E5EFD" w:rsidTr="00BC5ACA">
        <w:trPr>
          <w:cantSplit/>
          <w:trHeight w:hRule="exact" w:val="360"/>
        </w:trPr>
        <w:tc>
          <w:tcPr>
            <w:tcW w:w="8097" w:type="dxa"/>
            <w:gridSpan w:val="15"/>
            <w:tcBorders>
              <w:left w:val="single" w:sz="6" w:space="0" w:color="auto"/>
              <w:bottom w:val="single" w:sz="6" w:space="0" w:color="auto"/>
              <w:right w:val="single" w:sz="6" w:space="0" w:color="auto"/>
            </w:tcBorders>
            <w:vAlign w:val="center"/>
          </w:tcPr>
          <w:p w:rsidR="009E5EFD" w:rsidRDefault="00531912" w:rsidP="00D917CF">
            <w:pPr>
              <w:pStyle w:val="UserInput12pt"/>
            </w:pPr>
            <w:r>
              <w:fldChar w:fldCharType="begin">
                <w:ffData>
                  <w:name w:val="Text4"/>
                  <w:enabled/>
                  <w:calcOnExit w:val="0"/>
                  <w:textInput>
                    <w:maxLength w:val="5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0" w:type="dxa"/>
            <w:gridSpan w:val="3"/>
            <w:tcBorders>
              <w:left w:val="single" w:sz="6" w:space="0" w:color="auto"/>
              <w:bottom w:val="single" w:sz="6" w:space="0" w:color="auto"/>
              <w:right w:val="single" w:sz="6" w:space="0" w:color="auto"/>
            </w:tcBorders>
            <w:vAlign w:val="center"/>
          </w:tcPr>
          <w:p w:rsidR="009E5EFD" w:rsidRDefault="009E5EFD" w:rsidP="00D917CF">
            <w:pPr>
              <w:pStyle w:val="UserInput12pt"/>
            </w:pPr>
            <w:r>
              <w:fldChar w:fldCharType="begin">
                <w:ffData>
                  <w:name w:val="Text3"/>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FD" w:rsidRPr="009E5EFD" w:rsidTr="008C1001">
        <w:trPr>
          <w:cantSplit/>
          <w:trHeight w:hRule="exact" w:val="288"/>
        </w:trPr>
        <w:tc>
          <w:tcPr>
            <w:tcW w:w="5760" w:type="dxa"/>
            <w:gridSpan w:val="11"/>
            <w:tcBorders>
              <w:left w:val="single" w:sz="6" w:space="0" w:color="auto"/>
              <w:bottom w:val="single" w:sz="6" w:space="0" w:color="auto"/>
            </w:tcBorders>
            <w:vAlign w:val="center"/>
          </w:tcPr>
          <w:p w:rsidR="009E5EFD" w:rsidRPr="009E5EFD" w:rsidRDefault="009E5EFD" w:rsidP="009E5EFD">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Individual provided copy</w:t>
            </w:r>
          </w:p>
        </w:tc>
        <w:tc>
          <w:tcPr>
            <w:tcW w:w="5737" w:type="dxa"/>
            <w:gridSpan w:val="7"/>
            <w:tcBorders>
              <w:bottom w:val="single" w:sz="6" w:space="0" w:color="auto"/>
              <w:right w:val="single" w:sz="6" w:space="0" w:color="auto"/>
            </w:tcBorders>
            <w:vAlign w:val="center"/>
          </w:tcPr>
          <w:p w:rsidR="009E5EFD" w:rsidRPr="009E5EFD" w:rsidRDefault="009E5EFD" w:rsidP="009E5EFD">
            <w:pPr>
              <w:pStyle w:val="LetterText12pt"/>
            </w:pPr>
            <w:r>
              <w:fldChar w:fldCharType="begin">
                <w:ffData>
                  <w:name w:val="Check3"/>
                  <w:enabled/>
                  <w:calcOnExit w:val="0"/>
                  <w:checkBox>
                    <w:sizeAuto/>
                    <w:default w:val="0"/>
                  </w:checkBox>
                </w:ffData>
              </w:fldChar>
            </w:r>
            <w:r>
              <w:instrText xml:space="preserve"> FORMCHECKBOX </w:instrText>
            </w:r>
            <w:r w:rsidR="00A26620">
              <w:fldChar w:fldCharType="separate"/>
            </w:r>
            <w:r>
              <w:fldChar w:fldCharType="end"/>
            </w:r>
            <w:r>
              <w:t xml:space="preserve"> Individual declined copy</w:t>
            </w:r>
          </w:p>
        </w:tc>
      </w:tr>
      <w:tr w:rsidR="008E074E" w:rsidRPr="009E5EFD" w:rsidTr="000F7AFE">
        <w:trPr>
          <w:cantSplit/>
          <w:trHeight w:hRule="exact" w:val="360"/>
        </w:trPr>
        <w:tc>
          <w:tcPr>
            <w:tcW w:w="11497" w:type="dxa"/>
            <w:gridSpan w:val="18"/>
            <w:tcBorders>
              <w:top w:val="single" w:sz="6" w:space="0" w:color="auto"/>
              <w:bottom w:val="single" w:sz="6" w:space="0" w:color="auto"/>
            </w:tcBorders>
            <w:vAlign w:val="center"/>
          </w:tcPr>
          <w:p w:rsidR="008E074E" w:rsidRPr="009E5EFD" w:rsidRDefault="008E074E" w:rsidP="009E5EFD">
            <w:pPr>
              <w:pStyle w:val="LetterText12pt"/>
            </w:pPr>
          </w:p>
        </w:tc>
      </w:tr>
      <w:tr w:rsidR="00EE455C" w:rsidTr="00EE455C">
        <w:trPr>
          <w:cantSplit/>
          <w:trHeight w:val="1134"/>
        </w:trPr>
        <w:tc>
          <w:tcPr>
            <w:tcW w:w="1962" w:type="dxa"/>
            <w:gridSpan w:val="4"/>
            <w:tcBorders>
              <w:top w:val="single" w:sz="6" w:space="0" w:color="auto"/>
              <w:left w:val="single" w:sz="6" w:space="0" w:color="auto"/>
              <w:bottom w:val="single" w:sz="6" w:space="0" w:color="auto"/>
              <w:right w:val="single" w:sz="6" w:space="0" w:color="auto"/>
            </w:tcBorders>
            <w:vAlign w:val="center"/>
          </w:tcPr>
          <w:p w:rsidR="00EE455C" w:rsidRPr="008E074E" w:rsidRDefault="00EE455C" w:rsidP="0089770D">
            <w:pPr>
              <w:pStyle w:val="LetterText12pt"/>
            </w:pPr>
            <w:r w:rsidRPr="009B4389">
              <w:rPr>
                <w:b/>
              </w:rPr>
              <w:t>AUTHORITY:</w:t>
            </w:r>
          </w:p>
        </w:tc>
        <w:tc>
          <w:tcPr>
            <w:tcW w:w="9535" w:type="dxa"/>
            <w:gridSpan w:val="14"/>
            <w:tcBorders>
              <w:top w:val="single" w:sz="6" w:space="0" w:color="auto"/>
              <w:left w:val="single" w:sz="6" w:space="0" w:color="auto"/>
              <w:bottom w:val="single" w:sz="6" w:space="0" w:color="auto"/>
              <w:right w:val="single" w:sz="6" w:space="0" w:color="auto"/>
            </w:tcBorders>
            <w:vAlign w:val="center"/>
          </w:tcPr>
          <w:p w:rsidR="00EE455C" w:rsidRPr="008E074E" w:rsidRDefault="00EE455C" w:rsidP="0089770D">
            <w:pPr>
              <w:pStyle w:val="LetterText12pt"/>
            </w:pPr>
            <w:r w:rsidRPr="009B4389">
              <w:t>This form is acceptable to the Michigan Department of Health and Human Services as compliant with HIPAA privacy regulations, 45 CFR Parts 160 and 164 as modified August 14, 2002, 42 CFR Part 2, PA 258 of 1974 and MCL 330.1748 and PA 368 of 1978, MCL 333.1101 et seq. and PA 129 of 2014, MCL 330.1141a.</w:t>
            </w:r>
          </w:p>
        </w:tc>
      </w:tr>
      <w:tr w:rsidR="00EE455C" w:rsidTr="00BC5ACA">
        <w:trPr>
          <w:cantSplit/>
          <w:trHeight w:hRule="exact" w:val="360"/>
        </w:trPr>
        <w:tc>
          <w:tcPr>
            <w:tcW w:w="1962" w:type="dxa"/>
            <w:gridSpan w:val="4"/>
            <w:tcBorders>
              <w:top w:val="single" w:sz="6" w:space="0" w:color="auto"/>
              <w:left w:val="single" w:sz="6" w:space="0" w:color="auto"/>
              <w:bottom w:val="single" w:sz="6" w:space="0" w:color="auto"/>
              <w:right w:val="single" w:sz="6" w:space="0" w:color="auto"/>
            </w:tcBorders>
            <w:vAlign w:val="center"/>
          </w:tcPr>
          <w:p w:rsidR="00EE455C" w:rsidRPr="009B4389" w:rsidRDefault="00EE455C" w:rsidP="0089770D">
            <w:pPr>
              <w:pStyle w:val="LetterText12pt"/>
              <w:rPr>
                <w:b/>
              </w:rPr>
            </w:pPr>
            <w:r>
              <w:rPr>
                <w:b/>
              </w:rPr>
              <w:t>COMPLETION:</w:t>
            </w:r>
          </w:p>
        </w:tc>
        <w:tc>
          <w:tcPr>
            <w:tcW w:w="9535" w:type="dxa"/>
            <w:gridSpan w:val="14"/>
            <w:tcBorders>
              <w:top w:val="single" w:sz="6" w:space="0" w:color="auto"/>
              <w:left w:val="single" w:sz="6" w:space="0" w:color="auto"/>
              <w:bottom w:val="single" w:sz="6" w:space="0" w:color="auto"/>
              <w:right w:val="single" w:sz="6" w:space="0" w:color="auto"/>
            </w:tcBorders>
            <w:vAlign w:val="center"/>
          </w:tcPr>
          <w:p w:rsidR="00EE455C" w:rsidRPr="009B4389" w:rsidRDefault="00EE455C" w:rsidP="0089770D">
            <w:pPr>
              <w:pStyle w:val="LetterText12pt"/>
            </w:pPr>
            <w:r w:rsidRPr="009B4389">
              <w:t>Is Voluntary</w:t>
            </w:r>
            <w:r>
              <w:t>,</w:t>
            </w:r>
            <w:r w:rsidRPr="009B4389">
              <w:t xml:space="preserve"> but required if disclosure is requested.</w:t>
            </w:r>
          </w:p>
        </w:tc>
      </w:tr>
      <w:tr w:rsidR="008E074E" w:rsidTr="00BC5ACA">
        <w:trPr>
          <w:cantSplit/>
          <w:trHeight w:hRule="exact" w:val="936"/>
        </w:trPr>
        <w:tc>
          <w:tcPr>
            <w:tcW w:w="11497" w:type="dxa"/>
            <w:gridSpan w:val="18"/>
            <w:tcBorders>
              <w:top w:val="single" w:sz="6" w:space="0" w:color="auto"/>
              <w:left w:val="single" w:sz="6" w:space="0" w:color="auto"/>
              <w:bottom w:val="single" w:sz="6" w:space="0" w:color="auto"/>
              <w:right w:val="single" w:sz="6" w:space="0" w:color="auto"/>
            </w:tcBorders>
            <w:vAlign w:val="center"/>
          </w:tcPr>
          <w:p w:rsidR="008E074E" w:rsidRPr="008E074E" w:rsidRDefault="008E074E" w:rsidP="008E074E">
            <w:pPr>
              <w:pStyle w:val="LetterText12pt"/>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Pr="00BC5ACA" w:rsidRDefault="0067321D" w:rsidP="004D46AA">
      <w:pPr>
        <w:rPr>
          <w:sz w:val="2"/>
          <w:szCs w:val="2"/>
        </w:rPr>
      </w:pPr>
    </w:p>
    <w:sectPr w:rsidR="0067321D" w:rsidRPr="00BC5ACA">
      <w:footerReference w:type="default" r:id="rId9"/>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20" w:rsidRDefault="00A26620">
      <w:r>
        <w:separator/>
      </w:r>
    </w:p>
  </w:endnote>
  <w:endnote w:type="continuationSeparator" w:id="0">
    <w:p w:rsidR="00A26620" w:rsidRDefault="00A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1D" w:rsidRDefault="006B3BB5" w:rsidP="006B3BB5">
    <w:pPr>
      <w:pStyle w:val="LetterText12pt"/>
      <w:tabs>
        <w:tab w:val="center" w:pos="5760"/>
      </w:tabs>
    </w:pPr>
    <w:r>
      <w:t>MDHHS-</w:t>
    </w:r>
    <w:r w:rsidR="00C339F5">
      <w:t>5515</w:t>
    </w:r>
    <w:r w:rsidR="00601D8F">
      <w:t xml:space="preserve"> (Rev. 2-18) Previous edition obsolete.</w:t>
    </w:r>
    <w:r>
      <w:tab/>
    </w:r>
    <w:r>
      <w:fldChar w:fldCharType="begin"/>
    </w:r>
    <w:r>
      <w:instrText xml:space="preserve"> PAGE   \* MERGEFORMAT </w:instrText>
    </w:r>
    <w:r>
      <w:fldChar w:fldCharType="separate"/>
    </w:r>
    <w:r w:rsidR="00697F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20" w:rsidRDefault="00A26620">
      <w:r>
        <w:separator/>
      </w:r>
    </w:p>
  </w:footnote>
  <w:footnote w:type="continuationSeparator" w:id="0">
    <w:p w:rsidR="00A26620" w:rsidRDefault="00A26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pl6g1bwcVRS4cUJl5+w6nGzIWOYumTOIF1YkWgwr1dc1wHcBqheNEga97j6GDazaz30KTbHxZSpUhtwy4gKg==" w:salt="hh6cd8V8Iv8APQdG9kdm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99"/>
    <w:rsid w:val="00013EB5"/>
    <w:rsid w:val="00017FA8"/>
    <w:rsid w:val="00091503"/>
    <w:rsid w:val="000C1556"/>
    <w:rsid w:val="000F7AFE"/>
    <w:rsid w:val="00102576"/>
    <w:rsid w:val="00120412"/>
    <w:rsid w:val="00136E25"/>
    <w:rsid w:val="00144E02"/>
    <w:rsid w:val="00165399"/>
    <w:rsid w:val="001A3706"/>
    <w:rsid w:val="001B7FD4"/>
    <w:rsid w:val="001F2249"/>
    <w:rsid w:val="002306B7"/>
    <w:rsid w:val="00280BFC"/>
    <w:rsid w:val="00295F9C"/>
    <w:rsid w:val="002C28F5"/>
    <w:rsid w:val="002C4455"/>
    <w:rsid w:val="002D4F3E"/>
    <w:rsid w:val="00351CA8"/>
    <w:rsid w:val="003569EC"/>
    <w:rsid w:val="00357359"/>
    <w:rsid w:val="00363C04"/>
    <w:rsid w:val="003E34A2"/>
    <w:rsid w:val="003F57C9"/>
    <w:rsid w:val="00442F7A"/>
    <w:rsid w:val="00443D56"/>
    <w:rsid w:val="00476BC2"/>
    <w:rsid w:val="004810A4"/>
    <w:rsid w:val="004B33A1"/>
    <w:rsid w:val="004C35E6"/>
    <w:rsid w:val="004D46AA"/>
    <w:rsid w:val="004D7BC4"/>
    <w:rsid w:val="0051626A"/>
    <w:rsid w:val="005168A5"/>
    <w:rsid w:val="0053056B"/>
    <w:rsid w:val="00531912"/>
    <w:rsid w:val="0055620F"/>
    <w:rsid w:val="00564586"/>
    <w:rsid w:val="005B58C4"/>
    <w:rsid w:val="005C0851"/>
    <w:rsid w:val="005C2191"/>
    <w:rsid w:val="00601D8F"/>
    <w:rsid w:val="00641F76"/>
    <w:rsid w:val="00647EF1"/>
    <w:rsid w:val="00654170"/>
    <w:rsid w:val="0067321D"/>
    <w:rsid w:val="00697FAD"/>
    <w:rsid w:val="006B3BB5"/>
    <w:rsid w:val="006F3C56"/>
    <w:rsid w:val="00716D8F"/>
    <w:rsid w:val="007501A0"/>
    <w:rsid w:val="00792E8B"/>
    <w:rsid w:val="00831141"/>
    <w:rsid w:val="0085197C"/>
    <w:rsid w:val="0089770D"/>
    <w:rsid w:val="008C1001"/>
    <w:rsid w:val="008E074E"/>
    <w:rsid w:val="009047E0"/>
    <w:rsid w:val="009E3905"/>
    <w:rsid w:val="009E5EFD"/>
    <w:rsid w:val="00A26620"/>
    <w:rsid w:val="00A370D6"/>
    <w:rsid w:val="00A45682"/>
    <w:rsid w:val="00A70C27"/>
    <w:rsid w:val="00A94306"/>
    <w:rsid w:val="00B05437"/>
    <w:rsid w:val="00B72421"/>
    <w:rsid w:val="00BB2058"/>
    <w:rsid w:val="00BC5ACA"/>
    <w:rsid w:val="00BE6930"/>
    <w:rsid w:val="00BF2B02"/>
    <w:rsid w:val="00C339F5"/>
    <w:rsid w:val="00C40DE5"/>
    <w:rsid w:val="00C63BC4"/>
    <w:rsid w:val="00C81110"/>
    <w:rsid w:val="00C8218B"/>
    <w:rsid w:val="00C966C8"/>
    <w:rsid w:val="00C97AD2"/>
    <w:rsid w:val="00D05628"/>
    <w:rsid w:val="00D917CF"/>
    <w:rsid w:val="00D95DEF"/>
    <w:rsid w:val="00DC1239"/>
    <w:rsid w:val="00DD3F92"/>
    <w:rsid w:val="00DF75A9"/>
    <w:rsid w:val="00E125E7"/>
    <w:rsid w:val="00E61870"/>
    <w:rsid w:val="00E84150"/>
    <w:rsid w:val="00EC2A76"/>
    <w:rsid w:val="00ED29A2"/>
    <w:rsid w:val="00EE455C"/>
    <w:rsid w:val="00F35C28"/>
    <w:rsid w:val="00F540EA"/>
    <w:rsid w:val="00F628A5"/>
    <w:rsid w:val="00F75509"/>
    <w:rsid w:val="00F7605A"/>
    <w:rsid w:val="00FA632C"/>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0C49DD-2D64-49C1-B887-8FB9BF6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bhconsent" TargetMode="External"/><Relationship Id="rId3" Type="http://schemas.openxmlformats.org/officeDocument/2006/relationships/settings" Target="settings.xml"/><Relationship Id="rId7" Type="http://schemas.openxmlformats.org/officeDocument/2006/relationships/hyperlink" Target="http://www.michigan.gov/bh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llace\Downloads\MDHHS-5515_Consent_to_Share_Behavioral_Health_Information_613787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MDHHS-5515_Consent_to_Share_Behavioral_Health_Information_613787_7 (1).dot</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8791</CharactersWithSpaces>
  <SharedDoc>false</SharedDoc>
  <HLinks>
    <vt:vector size="12" baseType="variant">
      <vt:variant>
        <vt:i4>5832771</vt:i4>
      </vt:variant>
      <vt:variant>
        <vt:i4>21</vt:i4>
      </vt:variant>
      <vt:variant>
        <vt:i4>0</vt:i4>
      </vt:variant>
      <vt:variant>
        <vt:i4>5</vt:i4>
      </vt:variant>
      <vt:variant>
        <vt:lpwstr>http://www.michigan.gov/bhconsent</vt:lpwstr>
      </vt:variant>
      <vt:variant>
        <vt:lpwstr/>
      </vt:variant>
      <vt:variant>
        <vt:i4>5832771</vt:i4>
      </vt:variant>
      <vt:variant>
        <vt:i4>0</vt:i4>
      </vt:variant>
      <vt:variant>
        <vt:i4>0</vt:i4>
      </vt:variant>
      <vt:variant>
        <vt:i4>5</vt:i4>
      </vt:variant>
      <vt:variant>
        <vt:lpwstr>http://www.michigan.gov/bhconsent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Nancy Wallace</dc:creator>
  <cp:keywords/>
  <cp:lastModifiedBy>Erin Peruchietti</cp:lastModifiedBy>
  <cp:revision>2</cp:revision>
  <cp:lastPrinted>2007-02-02T20:43:00Z</cp:lastPrinted>
  <dcterms:created xsi:type="dcterms:W3CDTF">2018-02-16T14:10:00Z</dcterms:created>
  <dcterms:modified xsi:type="dcterms:W3CDTF">2018-02-16T14:10:00Z</dcterms:modified>
</cp:coreProperties>
</file>